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A" w:rsidRPr="00BD45D4" w:rsidRDefault="00BD45D4" w:rsidP="00BD45D4">
      <w:pPr>
        <w:jc w:val="center"/>
        <w:rPr>
          <w:b/>
          <w:sz w:val="28"/>
          <w:szCs w:val="28"/>
        </w:rPr>
      </w:pPr>
      <w:r w:rsidRPr="00BD45D4">
        <w:rPr>
          <w:b/>
          <w:sz w:val="28"/>
          <w:szCs w:val="28"/>
        </w:rPr>
        <w:t>Barbie and Ken’s Mathematical Adventures</w:t>
      </w:r>
    </w:p>
    <w:p w:rsidR="00BD45D4" w:rsidRDefault="00BD45D4" w:rsidP="00BD45D4">
      <w:pPr>
        <w:jc w:val="center"/>
        <w:rPr>
          <w:sz w:val="28"/>
          <w:szCs w:val="28"/>
        </w:rPr>
      </w:pPr>
      <w:r>
        <w:rPr>
          <w:sz w:val="28"/>
          <w:szCs w:val="28"/>
        </w:rPr>
        <w:t>Barbie and Ken are in their local department store; its floor plan is below:</w:t>
      </w:r>
    </w:p>
    <w:p w:rsidR="00BD45D4" w:rsidRDefault="00BD45D4" w:rsidP="00BD45D4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46D7709" wp14:editId="713F5B52">
            <wp:extent cx="4914900" cy="48577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977" t="10033" r="7306" b="7443"/>
                    <a:stretch/>
                  </pic:blipFill>
                  <pic:spPr bwMode="auto">
                    <a:xfrm>
                      <a:off x="0" y="0"/>
                      <a:ext cx="4912841" cy="485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5D4" w:rsidRDefault="00BD45D4" w:rsidP="00BD45D4">
      <w:pPr>
        <w:jc w:val="center"/>
        <w:rPr>
          <w:sz w:val="28"/>
          <w:szCs w:val="28"/>
        </w:rPr>
      </w:pPr>
      <w:r>
        <w:rPr>
          <w:sz w:val="28"/>
          <w:szCs w:val="28"/>
        </w:rPr>
        <w:t>They want to visit the following departments in the following order</w:t>
      </w:r>
      <w:r w:rsidR="00005EFD">
        <w:rPr>
          <w:sz w:val="28"/>
          <w:szCs w:val="28"/>
        </w:rPr>
        <w:t xml:space="preserve"> having arrived on the escalator</w:t>
      </w:r>
      <w:r>
        <w:rPr>
          <w:sz w:val="28"/>
          <w:szCs w:val="28"/>
        </w:rPr>
        <w:t>:</w:t>
      </w:r>
    </w:p>
    <w:p w:rsidR="00005EFD" w:rsidRDefault="00005EFD" w:rsidP="00005EFD">
      <w:pPr>
        <w:jc w:val="center"/>
        <w:rPr>
          <w:sz w:val="28"/>
          <w:szCs w:val="28"/>
        </w:rPr>
      </w:pPr>
      <w:r>
        <w:rPr>
          <w:sz w:val="28"/>
          <w:szCs w:val="28"/>
        </w:rPr>
        <w:t>Make-up and Perfume</w:t>
      </w:r>
    </w:p>
    <w:p w:rsidR="00005EFD" w:rsidRDefault="00005EFD" w:rsidP="00005EFD">
      <w:pPr>
        <w:jc w:val="center"/>
        <w:rPr>
          <w:sz w:val="28"/>
          <w:szCs w:val="28"/>
        </w:rPr>
      </w:pPr>
      <w:r>
        <w:rPr>
          <w:sz w:val="28"/>
          <w:szCs w:val="28"/>
        </w:rPr>
        <w:t>Shoes</w:t>
      </w:r>
    </w:p>
    <w:p w:rsidR="00005EFD" w:rsidRDefault="00005EFD" w:rsidP="00005EFD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Clothing</w:t>
      </w:r>
    </w:p>
    <w:p w:rsidR="00005EFD" w:rsidRDefault="00005EFD" w:rsidP="00005EFD">
      <w:pPr>
        <w:jc w:val="center"/>
        <w:rPr>
          <w:sz w:val="28"/>
          <w:szCs w:val="28"/>
        </w:rPr>
      </w:pPr>
      <w:r>
        <w:rPr>
          <w:sz w:val="28"/>
          <w:szCs w:val="28"/>
        </w:rPr>
        <w:t>Electronic Goods</w:t>
      </w:r>
    </w:p>
    <w:p w:rsidR="00005EFD" w:rsidRDefault="00005EFD" w:rsidP="00005EFD">
      <w:pPr>
        <w:jc w:val="center"/>
        <w:rPr>
          <w:sz w:val="28"/>
          <w:szCs w:val="28"/>
        </w:rPr>
      </w:pPr>
      <w:r>
        <w:rPr>
          <w:sz w:val="28"/>
          <w:szCs w:val="28"/>
        </w:rPr>
        <w:t>Sporting Goods</w:t>
      </w:r>
    </w:p>
    <w:p w:rsidR="00005EFD" w:rsidRDefault="00005EFD" w:rsidP="00005EFD">
      <w:pPr>
        <w:jc w:val="center"/>
        <w:rPr>
          <w:sz w:val="28"/>
          <w:szCs w:val="28"/>
        </w:rPr>
      </w:pPr>
      <w:r>
        <w:rPr>
          <w:sz w:val="28"/>
          <w:szCs w:val="28"/>
        </w:rPr>
        <w:t>They will then take the items they desire down the escalator and to the tills.</w:t>
      </w:r>
    </w:p>
    <w:p w:rsidR="00005EFD" w:rsidRDefault="00005EFD" w:rsidP="00005EFD">
      <w:pPr>
        <w:jc w:val="center"/>
        <w:rPr>
          <w:sz w:val="28"/>
          <w:szCs w:val="28"/>
        </w:rPr>
      </w:pPr>
      <w:r>
        <w:rPr>
          <w:sz w:val="28"/>
          <w:szCs w:val="28"/>
        </w:rPr>
        <w:t>Write the translation vector of each trip around the department store.</w:t>
      </w:r>
    </w:p>
    <w:p w:rsidR="00005EFD" w:rsidRDefault="00005EFD" w:rsidP="00005EFD">
      <w:pPr>
        <w:jc w:val="center"/>
        <w:rPr>
          <w:sz w:val="28"/>
          <w:szCs w:val="28"/>
        </w:rPr>
      </w:pPr>
    </w:p>
    <w:p w:rsidR="00005EFD" w:rsidRDefault="00005EFD" w:rsidP="00005EFD">
      <w:pPr>
        <w:jc w:val="center"/>
        <w:rPr>
          <w:sz w:val="28"/>
          <w:szCs w:val="28"/>
        </w:rPr>
      </w:pPr>
    </w:p>
    <w:p w:rsidR="00005EFD" w:rsidRDefault="00005EFD" w:rsidP="00875B6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Barbie and Ken take their purchases home. Below is a floor plan of their penthouse:</w:t>
      </w:r>
    </w:p>
    <w:p w:rsidR="00005EFD" w:rsidRDefault="00005EFD" w:rsidP="00875B67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CE81C1" wp14:editId="2A549483">
            <wp:extent cx="4048125" cy="40558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212" t="10047" r="8485" b="7221"/>
                    <a:stretch/>
                  </pic:blipFill>
                  <pic:spPr bwMode="auto">
                    <a:xfrm>
                      <a:off x="0" y="0"/>
                      <a:ext cx="4049320" cy="4057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EFD" w:rsidRDefault="00005EFD" w:rsidP="00875B6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What items lie on the following lines (some may have more than one item on):</w:t>
      </w:r>
    </w:p>
    <w:p w:rsidR="00875B67" w:rsidRDefault="00875B67" w:rsidP="00005EF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  <w:sectPr w:rsidR="00875B67" w:rsidSect="00005E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5EFD" w:rsidRDefault="00875B67" w:rsidP="00005EF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="00005EFD">
        <w:rPr>
          <w:sz w:val="28"/>
          <w:szCs w:val="28"/>
        </w:rPr>
        <w:t xml:space="preserve"> = 5?</w:t>
      </w:r>
    </w:p>
    <w:p w:rsidR="00005EFD" w:rsidRDefault="00875B67" w:rsidP="00005EF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y</w:t>
      </w:r>
      <w:r w:rsidR="00005EFD">
        <w:rPr>
          <w:sz w:val="28"/>
          <w:szCs w:val="28"/>
        </w:rPr>
        <w:t xml:space="preserve"> = 3?</w:t>
      </w:r>
    </w:p>
    <w:p w:rsidR="00005EFD" w:rsidRDefault="00875B67" w:rsidP="00005EF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005EFD">
        <w:rPr>
          <w:sz w:val="28"/>
          <w:szCs w:val="28"/>
        </w:rPr>
        <w:t xml:space="preserve"> = -4?</w:t>
      </w:r>
    </w:p>
    <w:p w:rsidR="00005EFD" w:rsidRDefault="00875B67" w:rsidP="00005EF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y = -2?</w:t>
      </w:r>
    </w:p>
    <w:p w:rsidR="00875B67" w:rsidRDefault="00875B67" w:rsidP="00005EF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y = x?</w:t>
      </w:r>
    </w:p>
    <w:p w:rsidR="00875B67" w:rsidRDefault="00875B67" w:rsidP="00005EF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y = - x?</w:t>
      </w:r>
    </w:p>
    <w:p w:rsidR="00875B67" w:rsidRDefault="00875B67" w:rsidP="00875B67">
      <w:pPr>
        <w:jc w:val="center"/>
        <w:rPr>
          <w:sz w:val="28"/>
          <w:szCs w:val="28"/>
        </w:rPr>
        <w:sectPr w:rsidR="00875B67" w:rsidSect="00875B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5B67" w:rsidRDefault="00875B67" w:rsidP="00875B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Barbie has decided to design a T-shirt for Ken using transformations:</w:t>
      </w:r>
    </w:p>
    <w:p w:rsidR="00875B67" w:rsidRDefault="00875B67" w:rsidP="00875B67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0A5917" wp14:editId="7272866C">
            <wp:extent cx="3518254" cy="3505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50" t="9519" r="7371" b="6688"/>
                    <a:stretch/>
                  </pic:blipFill>
                  <pic:spPr bwMode="auto">
                    <a:xfrm>
                      <a:off x="0" y="0"/>
                      <a:ext cx="3524703" cy="351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D91" w:rsidRPr="00875B67" w:rsidRDefault="00875B67" w:rsidP="00883D91">
      <w:pPr>
        <w:jc w:val="center"/>
        <w:rPr>
          <w:sz w:val="28"/>
          <w:szCs w:val="28"/>
        </w:rPr>
      </w:pPr>
      <w:r>
        <w:rPr>
          <w:sz w:val="28"/>
          <w:szCs w:val="28"/>
        </w:rPr>
        <w:t>Describe the transformation of each shape.</w:t>
      </w:r>
      <w:bookmarkStart w:id="0" w:name="_GoBack"/>
      <w:bookmarkEnd w:id="0"/>
      <w:r w:rsidR="00883D91">
        <w:rPr>
          <w:sz w:val="28"/>
          <w:szCs w:val="28"/>
        </w:rPr>
        <w:t xml:space="preserve"> </w:t>
      </w:r>
    </w:p>
    <w:sectPr w:rsidR="00883D91" w:rsidRPr="00875B67" w:rsidSect="00875B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534"/>
    <w:multiLevelType w:val="hybridMultilevel"/>
    <w:tmpl w:val="254C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D4"/>
    <w:rsid w:val="00005EFD"/>
    <w:rsid w:val="0032028F"/>
    <w:rsid w:val="00875B67"/>
    <w:rsid w:val="00883D91"/>
    <w:rsid w:val="00BD45D4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BEF2ECF9</Template>
  <TotalTime>17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dcterms:created xsi:type="dcterms:W3CDTF">2012-03-16T15:29:00Z</dcterms:created>
  <dcterms:modified xsi:type="dcterms:W3CDTF">2012-03-19T08:11:00Z</dcterms:modified>
</cp:coreProperties>
</file>