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D6" w:rsidRPr="003A7BD6" w:rsidRDefault="000D0BCF" w:rsidP="004A4FA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Situation 1 – In a w</w:t>
      </w:r>
      <w:bookmarkStart w:id="0" w:name="_GoBack"/>
      <w:bookmarkEnd w:id="0"/>
      <w:r w:rsidR="003A7BD6" w:rsidRPr="003A7BD6">
        <w:rPr>
          <w:b/>
          <w:sz w:val="28"/>
          <w:szCs w:val="28"/>
        </w:rPr>
        <w:t>arehouse</w:t>
      </w:r>
    </w:p>
    <w:p w:rsidR="003A7BD6" w:rsidRDefault="003A7BD6" w:rsidP="003A7BD6">
      <w:pPr>
        <w:spacing w:after="0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789975A" wp14:editId="0480246D">
            <wp:extent cx="7877175" cy="43889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609" t="13504" r="6090" b="9720"/>
                    <a:stretch/>
                  </pic:blipFill>
                  <pic:spPr bwMode="auto">
                    <a:xfrm>
                      <a:off x="0" y="0"/>
                      <a:ext cx="7881050" cy="4391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7BD6" w:rsidRDefault="003A7BD6" w:rsidP="003A7BD6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3021D13" wp14:editId="43223393">
            <wp:extent cx="4266572" cy="5619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8571" b="19728"/>
                    <a:stretch/>
                  </pic:blipFill>
                  <pic:spPr bwMode="auto">
                    <a:xfrm>
                      <a:off x="0" y="0"/>
                      <a:ext cx="4272943" cy="562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FA7" w:rsidRDefault="004A4FA7" w:rsidP="004A4FA7">
      <w:pPr>
        <w:spacing w:after="0"/>
        <w:jc w:val="center"/>
        <w:rPr>
          <w:b/>
          <w:sz w:val="28"/>
          <w:szCs w:val="28"/>
        </w:rPr>
      </w:pPr>
    </w:p>
    <w:p w:rsidR="004A4FA7" w:rsidRDefault="004A4FA7" w:rsidP="004A4FA7">
      <w:pPr>
        <w:spacing w:after="0"/>
        <w:jc w:val="center"/>
        <w:rPr>
          <w:b/>
          <w:sz w:val="28"/>
          <w:szCs w:val="28"/>
        </w:rPr>
      </w:pPr>
    </w:p>
    <w:p w:rsidR="003A7BD6" w:rsidRPr="003A7BD6" w:rsidRDefault="003A7BD6" w:rsidP="004A4FA7">
      <w:pPr>
        <w:spacing w:after="0"/>
        <w:jc w:val="center"/>
        <w:rPr>
          <w:b/>
          <w:sz w:val="28"/>
          <w:szCs w:val="28"/>
        </w:rPr>
      </w:pPr>
      <w:r w:rsidRPr="003A7BD6">
        <w:rPr>
          <w:b/>
          <w:sz w:val="28"/>
          <w:szCs w:val="28"/>
        </w:rPr>
        <w:lastRenderedPageBreak/>
        <w:t>Situation 2 – Avoiding the stings</w:t>
      </w:r>
    </w:p>
    <w:p w:rsidR="003A7BD6" w:rsidRDefault="004A4FA7" w:rsidP="003A7BD6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22167CB" wp14:editId="2697A4F9">
            <wp:extent cx="6699294" cy="40767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730" t="14117" r="10577" b="10751"/>
                    <a:stretch/>
                  </pic:blipFill>
                  <pic:spPr bwMode="auto">
                    <a:xfrm>
                      <a:off x="0" y="0"/>
                      <a:ext cx="6717800" cy="4087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FA7" w:rsidRDefault="004A4FA7" w:rsidP="004A4FA7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9B74063" wp14:editId="562DBCA0">
            <wp:extent cx="4118646" cy="933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8989" t="29412" r="10272" b="22679"/>
                    <a:stretch/>
                  </pic:blipFill>
                  <pic:spPr bwMode="auto">
                    <a:xfrm>
                      <a:off x="0" y="0"/>
                      <a:ext cx="4125257" cy="934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FA7" w:rsidRPr="004A4FA7" w:rsidRDefault="004A4FA7" w:rsidP="004A4FA7">
      <w:pPr>
        <w:jc w:val="center"/>
        <w:rPr>
          <w:sz w:val="28"/>
          <w:szCs w:val="28"/>
        </w:rPr>
      </w:pPr>
    </w:p>
    <w:p w:rsidR="004A4FA7" w:rsidRDefault="000D0BCF" w:rsidP="00383E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Situation 3 – Industrial c</w:t>
      </w:r>
      <w:r w:rsidR="004A4FA7">
        <w:rPr>
          <w:b/>
          <w:sz w:val="28"/>
          <w:szCs w:val="28"/>
        </w:rPr>
        <w:t>omplex</w:t>
      </w:r>
    </w:p>
    <w:p w:rsidR="004A4FA7" w:rsidRDefault="004A4FA7" w:rsidP="004A4FA7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D864F1A" wp14:editId="14956CF8">
            <wp:extent cx="9315450" cy="42531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4647" t="12545" r="5769" b="8720"/>
                    <a:stretch/>
                  </pic:blipFill>
                  <pic:spPr bwMode="auto">
                    <a:xfrm>
                      <a:off x="0" y="0"/>
                      <a:ext cx="9337163" cy="4263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FA7" w:rsidRPr="004A4FA7" w:rsidRDefault="00D66B26" w:rsidP="003A7BD6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BAAEF37" wp14:editId="7F0AF5EA">
            <wp:extent cx="3800475" cy="1266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8186" t="23856" r="9952" b="20548"/>
                    <a:stretch/>
                  </pic:blipFill>
                  <pic:spPr bwMode="auto">
                    <a:xfrm>
                      <a:off x="0" y="0"/>
                      <a:ext cx="3806575" cy="1268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4FA7" w:rsidRPr="004A4FA7" w:rsidSect="004A4FA7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A7" w:rsidRDefault="004A4FA7" w:rsidP="004A4FA7">
      <w:pPr>
        <w:spacing w:after="0" w:line="240" w:lineRule="auto"/>
      </w:pPr>
      <w:r>
        <w:separator/>
      </w:r>
    </w:p>
  </w:endnote>
  <w:endnote w:type="continuationSeparator" w:id="0">
    <w:p w:rsidR="004A4FA7" w:rsidRDefault="004A4FA7" w:rsidP="004A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A7" w:rsidRDefault="004A4FA7" w:rsidP="004A4FA7">
      <w:pPr>
        <w:spacing w:after="0" w:line="240" w:lineRule="auto"/>
      </w:pPr>
      <w:r>
        <w:separator/>
      </w:r>
    </w:p>
  </w:footnote>
  <w:footnote w:type="continuationSeparator" w:id="0">
    <w:p w:rsidR="004A4FA7" w:rsidRDefault="004A4FA7" w:rsidP="004A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A7" w:rsidRPr="004A4FA7" w:rsidRDefault="004A4FA7" w:rsidP="004A4FA7">
    <w:pPr>
      <w:spacing w:after="0"/>
      <w:jc w:val="center"/>
      <w:rPr>
        <w:b/>
        <w:sz w:val="40"/>
        <w:szCs w:val="40"/>
      </w:rPr>
    </w:pPr>
    <w:r w:rsidRPr="004A4FA7">
      <w:rPr>
        <w:b/>
        <w:sz w:val="40"/>
        <w:szCs w:val="40"/>
      </w:rPr>
      <w:t>Spiderman Loci</w:t>
    </w:r>
  </w:p>
  <w:p w:rsidR="004A4FA7" w:rsidRPr="004A4FA7" w:rsidRDefault="004A4FA7" w:rsidP="004A4FA7">
    <w:pPr>
      <w:spacing w:after="0"/>
      <w:jc w:val="center"/>
      <w:rPr>
        <w:sz w:val="28"/>
        <w:szCs w:val="28"/>
      </w:rPr>
    </w:pPr>
    <w:r>
      <w:rPr>
        <w:sz w:val="28"/>
        <w:szCs w:val="28"/>
      </w:rPr>
      <w:t>Spiderman needs to know all the areas that he can be in to avoid the various perils before him.</w:t>
    </w:r>
  </w:p>
  <w:p w:rsidR="004A4FA7" w:rsidRDefault="004A4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D6"/>
    <w:rsid w:val="000D0BCF"/>
    <w:rsid w:val="00383E18"/>
    <w:rsid w:val="003A7BD6"/>
    <w:rsid w:val="004A4FA7"/>
    <w:rsid w:val="006C063B"/>
    <w:rsid w:val="00D66B26"/>
    <w:rsid w:val="00FC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B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FA7"/>
  </w:style>
  <w:style w:type="paragraph" w:styleId="Footer">
    <w:name w:val="footer"/>
    <w:basedOn w:val="Normal"/>
    <w:link w:val="FooterChar"/>
    <w:uiPriority w:val="99"/>
    <w:unhideWhenUsed/>
    <w:rsid w:val="004A4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B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FA7"/>
  </w:style>
  <w:style w:type="paragraph" w:styleId="Footer">
    <w:name w:val="footer"/>
    <w:basedOn w:val="Normal"/>
    <w:link w:val="FooterChar"/>
    <w:uiPriority w:val="99"/>
    <w:unhideWhenUsed/>
    <w:rsid w:val="004A4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48F064D0</Template>
  <TotalTime>27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4</cp:revision>
  <cp:lastPrinted>2012-03-29T09:10:00Z</cp:lastPrinted>
  <dcterms:created xsi:type="dcterms:W3CDTF">2012-03-29T08:42:00Z</dcterms:created>
  <dcterms:modified xsi:type="dcterms:W3CDTF">2012-03-29T09:16:00Z</dcterms:modified>
</cp:coreProperties>
</file>