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A" w:rsidRPr="00B67113" w:rsidRDefault="00B67113" w:rsidP="00B67113">
      <w:pPr>
        <w:jc w:val="center"/>
        <w:rPr>
          <w:b/>
          <w:sz w:val="28"/>
          <w:szCs w:val="28"/>
        </w:rPr>
      </w:pPr>
      <w:r w:rsidRPr="00B67113">
        <w:rPr>
          <w:b/>
          <w:sz w:val="28"/>
          <w:szCs w:val="28"/>
        </w:rPr>
        <w:t>Spiderman Rotations</w:t>
      </w:r>
    </w:p>
    <w:p w:rsidR="00B67113" w:rsidRDefault="00B67113" w:rsidP="00B67113">
      <w:pPr>
        <w:jc w:val="center"/>
        <w:rPr>
          <w:sz w:val="28"/>
          <w:szCs w:val="28"/>
        </w:rPr>
      </w:pPr>
      <w:r>
        <w:rPr>
          <w:sz w:val="28"/>
          <w:szCs w:val="28"/>
        </w:rPr>
        <w:t>Spiderman always attaches the web he swings by to the origin (0</w:t>
      </w:r>
      <w:proofErr w:type="gramStart"/>
      <w:r>
        <w:rPr>
          <w:sz w:val="28"/>
          <w:szCs w:val="28"/>
        </w:rPr>
        <w:t>,0</w:t>
      </w:r>
      <w:proofErr w:type="gramEnd"/>
      <w:r>
        <w:rPr>
          <w:sz w:val="28"/>
          <w:szCs w:val="28"/>
        </w:rPr>
        <w:t>) as it is a solid base.</w:t>
      </w:r>
    </w:p>
    <w:p w:rsidR="00B67113" w:rsidRDefault="00B67113" w:rsidP="00B671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Below </w:t>
      </w:r>
      <w:proofErr w:type="spellStart"/>
      <w:r>
        <w:rPr>
          <w:sz w:val="28"/>
          <w:szCs w:val="28"/>
        </w:rPr>
        <w:t>Spidey</w:t>
      </w:r>
      <w:proofErr w:type="spellEnd"/>
      <w:r>
        <w:rPr>
          <w:sz w:val="28"/>
          <w:szCs w:val="28"/>
        </w:rPr>
        <w:t xml:space="preserve"> is practising swinging to land in certain positions:</w:t>
      </w:r>
    </w:p>
    <w:p w:rsidR="00B67113" w:rsidRDefault="00B67113" w:rsidP="00B67113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9ABFBC2" wp14:editId="6D220580">
            <wp:extent cx="4991100" cy="495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313" t="9061" r="6642" b="6796"/>
                    <a:stretch/>
                  </pic:blipFill>
                  <pic:spPr bwMode="auto">
                    <a:xfrm>
                      <a:off x="0" y="0"/>
                      <a:ext cx="4989009" cy="495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7113" w:rsidRPr="00B67113" w:rsidRDefault="00C160DB" w:rsidP="00B67113">
      <w:pPr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B67113">
        <w:rPr>
          <w:sz w:val="28"/>
          <w:szCs w:val="28"/>
        </w:rPr>
        <w:t xml:space="preserve">omplete the descriptions of the rotations </w:t>
      </w:r>
      <w:proofErr w:type="spellStart"/>
      <w:r w:rsidR="00B67113">
        <w:rPr>
          <w:sz w:val="28"/>
          <w:szCs w:val="28"/>
        </w:rPr>
        <w:t>Spidey</w:t>
      </w:r>
      <w:proofErr w:type="spellEnd"/>
      <w:r w:rsidR="00B67113">
        <w:rPr>
          <w:sz w:val="28"/>
          <w:szCs w:val="28"/>
        </w:rPr>
        <w:t xml:space="preserve"> uses during his practise session: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5"/>
        <w:gridCol w:w="1842"/>
        <w:gridCol w:w="2147"/>
        <w:gridCol w:w="2265"/>
        <w:gridCol w:w="2213"/>
      </w:tblGrid>
      <w:tr w:rsidR="00B67113" w:rsidTr="00B67113">
        <w:tc>
          <w:tcPr>
            <w:tcW w:w="1037" w:type="pct"/>
          </w:tcPr>
          <w:p w:rsidR="00B67113" w:rsidRPr="00B67113" w:rsidRDefault="00B67113" w:rsidP="00B67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</w:t>
            </w:r>
          </w:p>
        </w:tc>
        <w:tc>
          <w:tcPr>
            <w:tcW w:w="862" w:type="pct"/>
          </w:tcPr>
          <w:p w:rsidR="00B67113" w:rsidRPr="00B67113" w:rsidRDefault="00B67113" w:rsidP="00B67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Finish</w:t>
            </w:r>
          </w:p>
        </w:tc>
        <w:tc>
          <w:tcPr>
            <w:tcW w:w="1005" w:type="pct"/>
          </w:tcPr>
          <w:p w:rsidR="00B67113" w:rsidRPr="00B67113" w:rsidRDefault="00B67113" w:rsidP="00B67113">
            <w:pPr>
              <w:jc w:val="center"/>
              <w:rPr>
                <w:b/>
                <w:sz w:val="28"/>
                <w:szCs w:val="28"/>
              </w:rPr>
            </w:pPr>
            <w:r w:rsidRPr="00B67113">
              <w:rPr>
                <w:b/>
                <w:sz w:val="28"/>
                <w:szCs w:val="28"/>
              </w:rPr>
              <w:t>Centre</w:t>
            </w:r>
          </w:p>
        </w:tc>
        <w:tc>
          <w:tcPr>
            <w:tcW w:w="1060" w:type="pct"/>
          </w:tcPr>
          <w:p w:rsidR="00B67113" w:rsidRPr="00B67113" w:rsidRDefault="00B67113" w:rsidP="00B67113">
            <w:pPr>
              <w:jc w:val="center"/>
              <w:rPr>
                <w:b/>
                <w:sz w:val="28"/>
                <w:szCs w:val="28"/>
              </w:rPr>
            </w:pPr>
            <w:r w:rsidRPr="00B67113">
              <w:rPr>
                <w:b/>
                <w:sz w:val="28"/>
                <w:szCs w:val="28"/>
              </w:rPr>
              <w:t>Direction</w:t>
            </w:r>
          </w:p>
        </w:tc>
        <w:tc>
          <w:tcPr>
            <w:tcW w:w="1037" w:type="pct"/>
          </w:tcPr>
          <w:p w:rsidR="00B67113" w:rsidRPr="00B67113" w:rsidRDefault="00B67113" w:rsidP="00B67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Degrees </w:t>
            </w:r>
            <w:r w:rsidRPr="00B67113">
              <w:rPr>
                <w:b/>
                <w:sz w:val="28"/>
                <w:szCs w:val="28"/>
              </w:rPr>
              <w:t>turned</w:t>
            </w:r>
          </w:p>
        </w:tc>
      </w:tr>
      <w:tr w:rsidR="00B67113" w:rsidTr="00B67113">
        <w:tc>
          <w:tcPr>
            <w:tcW w:w="1037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62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005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(0,0)</w:t>
            </w:r>
          </w:p>
        </w:tc>
        <w:tc>
          <w:tcPr>
            <w:tcW w:w="1060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</w:tr>
      <w:tr w:rsidR="00B67113" w:rsidTr="00B67113">
        <w:tc>
          <w:tcPr>
            <w:tcW w:w="1037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62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(0,0)</w:t>
            </w:r>
          </w:p>
        </w:tc>
        <w:tc>
          <w:tcPr>
            <w:tcW w:w="1060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Clockwise</w:t>
            </w:r>
          </w:p>
        </w:tc>
        <w:tc>
          <w:tcPr>
            <w:tcW w:w="1037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>
              <w:rPr>
                <w:rFonts w:cstheme="minorHAnsi"/>
                <w:sz w:val="28"/>
                <w:szCs w:val="28"/>
              </w:rPr>
              <w:t>°</w:t>
            </w:r>
          </w:p>
        </w:tc>
      </w:tr>
      <w:tr w:rsidR="00B67113" w:rsidTr="00B67113">
        <w:tc>
          <w:tcPr>
            <w:tcW w:w="1037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005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(0,0)</w:t>
            </w:r>
          </w:p>
        </w:tc>
        <w:tc>
          <w:tcPr>
            <w:tcW w:w="1060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Anti-Clockwise</w:t>
            </w:r>
          </w:p>
        </w:tc>
        <w:tc>
          <w:tcPr>
            <w:tcW w:w="1037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  <w:r>
              <w:rPr>
                <w:rFonts w:cstheme="minorHAnsi"/>
                <w:sz w:val="28"/>
                <w:szCs w:val="28"/>
              </w:rPr>
              <w:t>°</w:t>
            </w:r>
          </w:p>
        </w:tc>
      </w:tr>
      <w:tr w:rsidR="00B67113" w:rsidTr="00B67113">
        <w:tc>
          <w:tcPr>
            <w:tcW w:w="1037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862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(0,0)</w:t>
            </w:r>
          </w:p>
        </w:tc>
        <w:tc>
          <w:tcPr>
            <w:tcW w:w="1060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Clockwise</w:t>
            </w:r>
          </w:p>
        </w:tc>
        <w:tc>
          <w:tcPr>
            <w:tcW w:w="1037" w:type="pct"/>
          </w:tcPr>
          <w:p w:rsidR="00B67113" w:rsidRDefault="00B67113" w:rsidP="00B67113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rFonts w:cstheme="minorHAnsi"/>
                <w:sz w:val="28"/>
                <w:szCs w:val="28"/>
              </w:rPr>
              <w:t>°</w:t>
            </w:r>
          </w:p>
        </w:tc>
      </w:tr>
    </w:tbl>
    <w:p w:rsidR="00B67113" w:rsidRDefault="00B67113" w:rsidP="00B67113">
      <w:pPr>
        <w:jc w:val="center"/>
        <w:rPr>
          <w:sz w:val="28"/>
          <w:szCs w:val="28"/>
        </w:rPr>
      </w:pPr>
    </w:p>
    <w:p w:rsidR="001E6C19" w:rsidRDefault="001E6C19" w:rsidP="0009686D">
      <w:pPr>
        <w:rPr>
          <w:sz w:val="28"/>
          <w:szCs w:val="28"/>
        </w:rPr>
      </w:pPr>
    </w:p>
    <w:p w:rsidR="0009686D" w:rsidRDefault="0009686D" w:rsidP="0009686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Spidey</w:t>
      </w:r>
      <w:proofErr w:type="spellEnd"/>
      <w:r>
        <w:rPr>
          <w:sz w:val="28"/>
          <w:szCs w:val="28"/>
        </w:rPr>
        <w:t xml:space="preserve"> needs to put his practise to the test. In order the catch a criminal </w:t>
      </w:r>
      <w:proofErr w:type="spellStart"/>
      <w:r>
        <w:rPr>
          <w:sz w:val="28"/>
          <w:szCs w:val="28"/>
        </w:rPr>
        <w:t>Spidey</w:t>
      </w:r>
      <w:proofErr w:type="spellEnd"/>
      <w:r>
        <w:rPr>
          <w:sz w:val="28"/>
          <w:szCs w:val="28"/>
        </w:rPr>
        <w:t xml:space="preserve"> needs to be in the same quadrant (part of the grid) as them.</w:t>
      </w:r>
    </w:p>
    <w:p w:rsidR="0009686D" w:rsidRDefault="00C160DB" w:rsidP="00C16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Describe what rotations </w:t>
      </w:r>
      <w:proofErr w:type="spellStart"/>
      <w:r>
        <w:rPr>
          <w:sz w:val="28"/>
          <w:szCs w:val="28"/>
        </w:rPr>
        <w:t>Spidey</w:t>
      </w:r>
      <w:proofErr w:type="spellEnd"/>
      <w:r>
        <w:rPr>
          <w:sz w:val="28"/>
          <w:szCs w:val="28"/>
        </w:rPr>
        <w:t xml:space="preserve"> must perform in order to capture each criminal:</w:t>
      </w:r>
    </w:p>
    <w:p w:rsidR="00C160DB" w:rsidRDefault="00C160DB" w:rsidP="0009686D">
      <w:pPr>
        <w:jc w:val="center"/>
        <w:rPr>
          <w:sz w:val="28"/>
          <w:szCs w:val="28"/>
        </w:rPr>
        <w:sectPr w:rsidR="00C160DB" w:rsidSect="00B6711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686D" w:rsidRDefault="0009686D" w:rsidP="0009686D">
      <w:pPr>
        <w:jc w:val="center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512E8340" wp14:editId="006DFE34">
            <wp:extent cx="3030797" cy="3019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6735" t="9687" r="7785" b="7344"/>
                    <a:stretch/>
                  </pic:blipFill>
                  <pic:spPr bwMode="auto">
                    <a:xfrm>
                      <a:off x="0" y="0"/>
                      <a:ext cx="3036523" cy="3025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686D" w:rsidRDefault="0009686D" w:rsidP="0009686D">
      <w:pPr>
        <w:jc w:val="center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16BDBD1A" wp14:editId="080C485F">
            <wp:extent cx="2971800" cy="3022360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7377" t="9063" r="7785" b="6875"/>
                    <a:stretch/>
                  </pic:blipFill>
                  <pic:spPr bwMode="auto">
                    <a:xfrm>
                      <a:off x="0" y="0"/>
                      <a:ext cx="2971800" cy="302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0DB" w:rsidRDefault="00C160DB" w:rsidP="0009686D">
      <w:pPr>
        <w:jc w:val="center"/>
        <w:rPr>
          <w:sz w:val="28"/>
          <w:szCs w:val="28"/>
        </w:rPr>
        <w:sectPr w:rsidR="00C160DB" w:rsidSect="00C160D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160DB" w:rsidRPr="00C160DB" w:rsidRDefault="00C160DB" w:rsidP="0009686D">
      <w:pPr>
        <w:jc w:val="center"/>
        <w:rPr>
          <w:i/>
          <w:sz w:val="28"/>
          <w:szCs w:val="28"/>
        </w:rPr>
      </w:pPr>
      <w:r w:rsidRPr="00C160DB">
        <w:rPr>
          <w:i/>
          <w:sz w:val="28"/>
          <w:szCs w:val="28"/>
        </w:rPr>
        <w:lastRenderedPageBreak/>
        <w:t>Extension – describe all of them but don’t forget w</w:t>
      </w:r>
      <w:r w:rsidR="00423DBF">
        <w:rPr>
          <w:i/>
          <w:sz w:val="28"/>
          <w:szCs w:val="28"/>
        </w:rPr>
        <w:t xml:space="preserve">here </w:t>
      </w:r>
      <w:proofErr w:type="spellStart"/>
      <w:r w:rsidR="00423DBF">
        <w:rPr>
          <w:i/>
          <w:sz w:val="28"/>
          <w:szCs w:val="28"/>
        </w:rPr>
        <w:t>Spidey’</w:t>
      </w:r>
      <w:r w:rsidRPr="00C160DB">
        <w:rPr>
          <w:i/>
          <w:sz w:val="28"/>
          <w:szCs w:val="28"/>
        </w:rPr>
        <w:t>s</w:t>
      </w:r>
      <w:proofErr w:type="spellEnd"/>
      <w:r w:rsidR="00423DBF">
        <w:rPr>
          <w:i/>
          <w:sz w:val="28"/>
          <w:szCs w:val="28"/>
        </w:rPr>
        <w:t xml:space="preserve"> got to</w:t>
      </w:r>
      <w:bookmarkStart w:id="0" w:name="_GoBack"/>
      <w:bookmarkEnd w:id="0"/>
      <w:r w:rsidRPr="00C160DB">
        <w:rPr>
          <w:i/>
          <w:sz w:val="28"/>
          <w:szCs w:val="28"/>
        </w:rPr>
        <w:t xml:space="preserve"> and the order they have to be captured in:</w:t>
      </w:r>
    </w:p>
    <w:p w:rsidR="00C160DB" w:rsidRDefault="00C160DB" w:rsidP="0009686D">
      <w:pPr>
        <w:jc w:val="center"/>
        <w:rPr>
          <w:sz w:val="28"/>
          <w:szCs w:val="28"/>
        </w:rPr>
        <w:sectPr w:rsidR="00C160DB" w:rsidSect="00C160D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686D" w:rsidRDefault="0009686D" w:rsidP="0009686D">
      <w:pPr>
        <w:jc w:val="center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6C054116" wp14:editId="209ECB3A">
            <wp:extent cx="2978192" cy="3000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057" t="9219" r="6823" b="6250"/>
                    <a:stretch/>
                  </pic:blipFill>
                  <pic:spPr bwMode="auto">
                    <a:xfrm>
                      <a:off x="0" y="0"/>
                      <a:ext cx="2978192" cy="3000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0DB" w:rsidRDefault="00C160DB" w:rsidP="0009686D">
      <w:pPr>
        <w:jc w:val="center"/>
        <w:rPr>
          <w:sz w:val="28"/>
          <w:szCs w:val="28"/>
        </w:rPr>
      </w:pPr>
      <w:r>
        <w:rPr>
          <w:sz w:val="28"/>
          <w:szCs w:val="28"/>
        </w:rPr>
        <w:t>In this order:</w:t>
      </w:r>
    </w:p>
    <w:p w:rsidR="00C160DB" w:rsidRDefault="00C160DB" w:rsidP="00C160D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Doctor Octopus</w:t>
      </w:r>
    </w:p>
    <w:p w:rsidR="00C160DB" w:rsidRPr="00C160DB" w:rsidRDefault="00C160DB" w:rsidP="00C160D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Venom</w:t>
      </w:r>
    </w:p>
    <w:p w:rsidR="0009686D" w:rsidRDefault="00C160DB" w:rsidP="0009686D">
      <w:pPr>
        <w:jc w:val="center"/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06E728A5" wp14:editId="6D0EFABC">
            <wp:extent cx="2960668" cy="2971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896" t="9062" r="7785" b="7500"/>
                    <a:stretch/>
                  </pic:blipFill>
                  <pic:spPr bwMode="auto">
                    <a:xfrm>
                      <a:off x="0" y="0"/>
                      <a:ext cx="2960668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0DB" w:rsidRDefault="00C160DB" w:rsidP="0009686D">
      <w:pPr>
        <w:jc w:val="center"/>
        <w:rPr>
          <w:sz w:val="28"/>
          <w:szCs w:val="28"/>
        </w:rPr>
      </w:pPr>
      <w:r>
        <w:rPr>
          <w:sz w:val="28"/>
          <w:szCs w:val="28"/>
        </w:rPr>
        <w:t>In this order:</w:t>
      </w:r>
    </w:p>
    <w:p w:rsidR="00C160DB" w:rsidRDefault="00C160DB" w:rsidP="00C160D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Venom</w:t>
      </w:r>
    </w:p>
    <w:p w:rsidR="00C160DB" w:rsidRDefault="00C160DB" w:rsidP="00C160D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Doctor Octopus</w:t>
      </w:r>
    </w:p>
    <w:p w:rsidR="00C160DB" w:rsidRPr="00C160DB" w:rsidRDefault="00C160DB" w:rsidP="00C160DB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Green Goblin</w:t>
      </w:r>
    </w:p>
    <w:sectPr w:rsidR="00C160DB" w:rsidRPr="00C160DB" w:rsidSect="00C160D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710"/>
    <w:multiLevelType w:val="hybridMultilevel"/>
    <w:tmpl w:val="880CD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56FF6"/>
    <w:multiLevelType w:val="hybridMultilevel"/>
    <w:tmpl w:val="6DC47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13"/>
    <w:rsid w:val="0009686D"/>
    <w:rsid w:val="001E6C19"/>
    <w:rsid w:val="00423DBF"/>
    <w:rsid w:val="00B67113"/>
    <w:rsid w:val="00C160DB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DA13D800</Template>
  <TotalTime>35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4</cp:revision>
  <dcterms:created xsi:type="dcterms:W3CDTF">2012-03-12T16:47:00Z</dcterms:created>
  <dcterms:modified xsi:type="dcterms:W3CDTF">2012-03-13T08:10:00Z</dcterms:modified>
</cp:coreProperties>
</file>