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6C" w:rsidRDefault="002156F4" w:rsidP="002156F4">
      <w:pPr>
        <w:jc w:val="center"/>
        <w:rPr>
          <w:b/>
        </w:rPr>
      </w:pPr>
      <w:r>
        <w:rPr>
          <w:b/>
        </w:rPr>
        <w:t>Spiderman Transformations</w:t>
      </w:r>
    </w:p>
    <w:p w:rsidR="002156F4" w:rsidRDefault="002156F4" w:rsidP="002156F4">
      <w:pPr>
        <w:spacing w:after="0"/>
        <w:jc w:val="center"/>
      </w:pPr>
      <w:r>
        <w:t xml:space="preserve">Describe what transformation </w:t>
      </w:r>
      <w:proofErr w:type="spellStart"/>
      <w:r>
        <w:t>Spidey</w:t>
      </w:r>
      <w:proofErr w:type="spellEnd"/>
      <w:r>
        <w:t xml:space="preserve"> has use to get from position A to B to C, and tell our superhero how he could have got straight from position A to C and saved energy to fight crime. </w:t>
      </w:r>
    </w:p>
    <w:p w:rsidR="002156F4" w:rsidRPr="002156F4" w:rsidRDefault="002156F4" w:rsidP="002156F4">
      <w:pPr>
        <w:spacing w:after="0"/>
        <w:jc w:val="center"/>
        <w:rPr>
          <w:b/>
        </w:rPr>
      </w:pPr>
      <w:r w:rsidRPr="002156F4">
        <w:rPr>
          <w:b/>
        </w:rPr>
        <w:t>Make sure that you fully describe each transformation, using equations or names of 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2156F4" w:rsidTr="002156F4">
        <w:tc>
          <w:tcPr>
            <w:tcW w:w="5211" w:type="dxa"/>
          </w:tcPr>
          <w:p w:rsidR="002156F4" w:rsidRPr="002156F4" w:rsidRDefault="002156F4" w:rsidP="002156F4">
            <w:pPr>
              <w:jc w:val="center"/>
              <w:rPr>
                <w:b/>
              </w:rPr>
            </w:pPr>
            <w:proofErr w:type="spellStart"/>
            <w:r w:rsidRPr="002156F4">
              <w:rPr>
                <w:b/>
              </w:rPr>
              <w:t>Spidey’s</w:t>
            </w:r>
            <w:proofErr w:type="spellEnd"/>
            <w:r w:rsidRPr="002156F4">
              <w:rPr>
                <w:b/>
              </w:rPr>
              <w:t xml:space="preserve"> Movements</w:t>
            </w:r>
          </w:p>
        </w:tc>
        <w:tc>
          <w:tcPr>
            <w:tcW w:w="5387" w:type="dxa"/>
          </w:tcPr>
          <w:p w:rsidR="002156F4" w:rsidRPr="002156F4" w:rsidRDefault="002156F4" w:rsidP="002156F4">
            <w:pPr>
              <w:jc w:val="center"/>
              <w:rPr>
                <w:b/>
              </w:rPr>
            </w:pPr>
            <w:r w:rsidRPr="002156F4">
              <w:rPr>
                <w:b/>
              </w:rPr>
              <w:t>Description</w:t>
            </w:r>
          </w:p>
        </w:tc>
      </w:tr>
      <w:tr w:rsidR="002156F4" w:rsidTr="002156F4">
        <w:tc>
          <w:tcPr>
            <w:tcW w:w="5211" w:type="dxa"/>
          </w:tcPr>
          <w:p w:rsidR="002156F4" w:rsidRDefault="002156F4" w:rsidP="002156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AE439B" wp14:editId="08643EA5">
                  <wp:extent cx="2783519" cy="28575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179" cy="2860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156F4" w:rsidRDefault="002156F4" w:rsidP="002156F4">
            <w:pPr>
              <w:jc w:val="center"/>
            </w:pPr>
          </w:p>
        </w:tc>
      </w:tr>
      <w:tr w:rsidR="002156F4" w:rsidTr="002156F4">
        <w:tc>
          <w:tcPr>
            <w:tcW w:w="5211" w:type="dxa"/>
          </w:tcPr>
          <w:p w:rsidR="002156F4" w:rsidRDefault="002156F4" w:rsidP="002156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90825" cy="286500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6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156F4" w:rsidRDefault="002156F4" w:rsidP="002156F4">
            <w:pPr>
              <w:jc w:val="center"/>
            </w:pPr>
          </w:p>
        </w:tc>
      </w:tr>
      <w:tr w:rsidR="002156F4" w:rsidTr="002156F4">
        <w:tc>
          <w:tcPr>
            <w:tcW w:w="5211" w:type="dxa"/>
          </w:tcPr>
          <w:p w:rsidR="002156F4" w:rsidRDefault="002156F4" w:rsidP="002156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02076" cy="28765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076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156F4" w:rsidRDefault="002156F4" w:rsidP="002156F4">
            <w:pPr>
              <w:jc w:val="center"/>
            </w:pPr>
          </w:p>
        </w:tc>
      </w:tr>
    </w:tbl>
    <w:p w:rsidR="002156F4" w:rsidRDefault="002156F4" w:rsidP="002156F4">
      <w:pPr>
        <w:jc w:val="center"/>
      </w:pPr>
    </w:p>
    <w:p w:rsidR="002156F4" w:rsidRDefault="002156F4" w:rsidP="002156F4">
      <w:pPr>
        <w:jc w:val="center"/>
        <w:rPr>
          <w:b/>
        </w:rPr>
      </w:pPr>
      <w:r w:rsidRPr="002156F4">
        <w:rPr>
          <w:b/>
        </w:rPr>
        <w:t>Extension</w:t>
      </w:r>
    </w:p>
    <w:p w:rsidR="002156F4" w:rsidRDefault="002156F4" w:rsidP="002156F4">
      <w:pPr>
        <w:jc w:val="center"/>
      </w:pPr>
      <w:r>
        <w:t>Our hero has got a bang on the head and is performing some slightly trickier transformations.</w:t>
      </w:r>
    </w:p>
    <w:p w:rsidR="002156F4" w:rsidRDefault="002156F4" w:rsidP="00EC14C2">
      <w:pPr>
        <w:jc w:val="center"/>
        <w:rPr>
          <w:b/>
        </w:rPr>
      </w:pPr>
      <w:r w:rsidRPr="002156F4">
        <w:rPr>
          <w:b/>
        </w:rPr>
        <w:t>Make sure that you fully describe each transformation, using equations or names of 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156F4" w:rsidTr="002156F4">
        <w:tc>
          <w:tcPr>
            <w:tcW w:w="5341" w:type="dxa"/>
          </w:tcPr>
          <w:p w:rsidR="002156F4" w:rsidRPr="002156F4" w:rsidRDefault="002156F4" w:rsidP="00E623AF">
            <w:pPr>
              <w:jc w:val="center"/>
              <w:rPr>
                <w:b/>
              </w:rPr>
            </w:pPr>
            <w:proofErr w:type="spellStart"/>
            <w:r w:rsidRPr="002156F4">
              <w:rPr>
                <w:b/>
              </w:rPr>
              <w:t>Spidey’s</w:t>
            </w:r>
            <w:proofErr w:type="spellEnd"/>
            <w:r w:rsidRPr="002156F4">
              <w:rPr>
                <w:b/>
              </w:rPr>
              <w:t xml:space="preserve"> Movements</w:t>
            </w:r>
          </w:p>
        </w:tc>
        <w:tc>
          <w:tcPr>
            <w:tcW w:w="5341" w:type="dxa"/>
          </w:tcPr>
          <w:p w:rsidR="002156F4" w:rsidRPr="002156F4" w:rsidRDefault="002156F4" w:rsidP="00E623AF">
            <w:pPr>
              <w:jc w:val="center"/>
              <w:rPr>
                <w:b/>
              </w:rPr>
            </w:pPr>
            <w:r w:rsidRPr="002156F4">
              <w:rPr>
                <w:b/>
              </w:rPr>
              <w:t>Description</w:t>
            </w:r>
          </w:p>
        </w:tc>
      </w:tr>
      <w:tr w:rsidR="002156F4" w:rsidTr="002156F4">
        <w:tc>
          <w:tcPr>
            <w:tcW w:w="5341" w:type="dxa"/>
          </w:tcPr>
          <w:p w:rsidR="002156F4" w:rsidRDefault="0045651D" w:rsidP="002156F4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6BC74C" wp14:editId="1DCFE021">
                  <wp:extent cx="3009900" cy="305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521" cy="305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156F4" w:rsidRDefault="002156F4" w:rsidP="002156F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2156F4" w:rsidRPr="002156F4" w:rsidRDefault="002156F4" w:rsidP="002156F4">
      <w:pPr>
        <w:spacing w:after="0"/>
        <w:jc w:val="center"/>
        <w:rPr>
          <w:b/>
        </w:rPr>
      </w:pPr>
    </w:p>
    <w:p w:rsidR="002156F4" w:rsidRPr="002156F4" w:rsidRDefault="002156F4" w:rsidP="002156F4">
      <w:pPr>
        <w:jc w:val="center"/>
      </w:pPr>
    </w:p>
    <w:sectPr w:rsidR="002156F4" w:rsidRPr="002156F4" w:rsidSect="00215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6F4"/>
    <w:rsid w:val="002156F4"/>
    <w:rsid w:val="00226CAE"/>
    <w:rsid w:val="00316F6C"/>
    <w:rsid w:val="0045651D"/>
    <w:rsid w:val="00E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D091-87D5-4A88-9278-5B5E0560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3434DC10</Template>
  <TotalTime>11</TotalTime>
  <Pages>2</Pages>
  <Words>86</Words>
  <Characters>494</Characters>
  <Application>Microsoft Office Word</Application>
  <DocSecurity>0</DocSecurity>
  <Lines>4</Lines>
  <Paragraphs>1</Paragraphs>
  <ScaleCrop>false</ScaleCrop>
  <Company>WHS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2011-05-16T12:16:00Z</dcterms:created>
  <dcterms:modified xsi:type="dcterms:W3CDTF">2011-11-24T15:56:00Z</dcterms:modified>
</cp:coreProperties>
</file>