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D5" w:rsidRDefault="00651F37" w:rsidP="00651F3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F9F15" wp14:editId="4826AF83">
                <wp:simplePos x="0" y="0"/>
                <wp:positionH relativeFrom="column">
                  <wp:posOffset>1549730</wp:posOffset>
                </wp:positionH>
                <wp:positionV relativeFrom="paragraph">
                  <wp:posOffset>-435082</wp:posOffset>
                </wp:positionV>
                <wp:extent cx="3316514" cy="758825"/>
                <wp:effectExtent l="0" t="0" r="1778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514" cy="75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651F37" w:rsidRPr="00651F37" w:rsidRDefault="00651F37" w:rsidP="00651F3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glow w14:rad="38100">
                                  <w14:srgbClr w14:val="000000"/>
                                </w14:glow>
                                <w14:shadow w14:blurRad="0" w14:dist="88900" w14:dir="2700000" w14:sx="105000" w14:sy="105000" w14:kx="0" w14:ky="0" w14:algn="bl">
                                  <w14:srgbClr w14:val="7030A0">
                                    <w14:alpha w14:val="57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5400" w14:h="0" w14:prst="circle"/>
                                </w14:props3d>
                              </w:rPr>
                            </w:pPr>
                            <w:r w:rsidRPr="00651F37"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glow w14:rad="38100">
                                  <w14:srgbClr w14:val="000000"/>
                                </w14:glow>
                                <w14:shadow w14:blurRad="0" w14:dist="88900" w14:dir="2700000" w14:sx="100000" w14:sy="100000" w14:kx="0" w14:ky="0" w14:algn="bl">
                                  <w14:srgbClr w14:val="7030A0">
                                    <w14:alpha w14:val="57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5400" w14:h="0" w14:prst="circle"/>
                                </w14:props3d>
                              </w:rPr>
                              <w:t>Learn 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952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F9F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05pt;margin-top:-34.25pt;width:261.1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" filled="f" strokecolor="#7030a0">
                <v:textbox>
                  <w:txbxContent>
                    <w:p w:rsidR="00651F37" w:rsidRPr="00651F37" w:rsidRDefault="00651F37" w:rsidP="00651F37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:u w:val="single"/>
                          <w14:glow w14:rad="38100">
                            <w14:srgbClr w14:val="000000"/>
                          </w14:glow>
                          <w14:shadow w14:blurRad="0" w14:dist="88900" w14:dir="2700000" w14:sx="105000" w14:sy="105000" w14:kx="0" w14:ky="0" w14:algn="bl">
                            <w14:srgbClr w14:val="7030A0">
                              <w14:alpha w14:val="57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5400" w14:h="0" w14:prst="circle"/>
                          </w14:props3d>
                        </w:rPr>
                      </w:pPr>
                      <w:r w:rsidRPr="00651F37"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:u w:val="single"/>
                          <w14:glow w14:rad="38100">
                            <w14:srgbClr w14:val="000000"/>
                          </w14:glow>
                          <w14:shadow w14:blurRad="0" w14:dist="88900" w14:dir="2700000" w14:sx="100000" w14:sy="100000" w14:kx="0" w14:ky="0" w14:algn="bl">
                            <w14:srgbClr w14:val="7030A0">
                              <w14:alpha w14:val="57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5400" w14:h="0" w14:prst="circle"/>
                          </w14:props3d>
                        </w:rPr>
                        <w:t>Learn Its</w:t>
                      </w:r>
                    </w:p>
                  </w:txbxContent>
                </v:textbox>
              </v:shape>
            </w:pict>
          </mc:Fallback>
        </mc:AlternateContent>
      </w:r>
    </w:p>
    <w:p w:rsidR="00651F37" w:rsidRDefault="00651F37" w:rsidP="00651F3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72411" cy="890649"/>
            <wp:effectExtent l="0" t="0" r="0" b="5080"/>
            <wp:docPr id="1" name="Picture 1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08" cy="91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ab/>
        <w:t xml:space="preserve">        </w:t>
      </w:r>
      <w:r>
        <w:rPr>
          <w:rFonts w:ascii="Arial Black" w:hAnsi="Arial Black"/>
          <w:sz w:val="28"/>
          <w:szCs w:val="28"/>
        </w:rPr>
        <w:tab/>
      </w:r>
      <w:r w:rsidRPr="00AB3DB9">
        <w:rPr>
          <w:noProof/>
          <w:lang w:eastAsia="en-GB"/>
        </w:rPr>
        <w:drawing>
          <wp:inline distT="0" distB="0" distL="0" distR="0">
            <wp:extent cx="974090" cy="902335"/>
            <wp:effectExtent l="0" t="0" r="0" b="0"/>
            <wp:docPr id="4" name="Picture 4" descr="Logo imag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age 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ab/>
        <w:t xml:space="preserve">       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60524" cy="965243"/>
            <wp:effectExtent l="0" t="0" r="6350" b="6350"/>
            <wp:docPr id="2" name="Picture 2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94" cy="9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37" w:rsidRDefault="0059706F" w:rsidP="00651F37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  <w:u w:val="single"/>
        </w:rPr>
        <w:t>Year 1</w:t>
      </w:r>
      <w:r w:rsidR="00651F37" w:rsidRPr="00651F37">
        <w:rPr>
          <w:rFonts w:ascii="Comic Sans MS" w:hAnsi="Comic Sans MS"/>
          <w:b/>
          <w:sz w:val="48"/>
          <w:szCs w:val="48"/>
        </w:rPr>
        <w:tab/>
      </w:r>
      <w:r w:rsidR="00651F37" w:rsidRPr="00651F37">
        <w:rPr>
          <w:rFonts w:ascii="Comic Sans MS" w:hAnsi="Comic Sans MS"/>
          <w:b/>
          <w:sz w:val="48"/>
          <w:szCs w:val="48"/>
        </w:rPr>
        <w:tab/>
      </w:r>
      <w:r w:rsidR="00651F37" w:rsidRPr="00651F37">
        <w:rPr>
          <w:rFonts w:ascii="Comic Sans MS" w:hAnsi="Comic Sans MS"/>
          <w:b/>
          <w:sz w:val="48"/>
          <w:szCs w:val="48"/>
        </w:rPr>
        <w:tab/>
      </w:r>
      <w:proofErr w:type="gramStart"/>
      <w:r>
        <w:rPr>
          <w:rFonts w:ascii="Comic Sans MS" w:hAnsi="Comic Sans MS"/>
          <w:b/>
          <w:sz w:val="48"/>
          <w:szCs w:val="48"/>
          <w:u w:val="single"/>
        </w:rPr>
        <w:t>Autumn</w:t>
      </w:r>
      <w:proofErr w:type="gramEnd"/>
      <w:r w:rsidR="00651F37" w:rsidRPr="00651F37">
        <w:rPr>
          <w:rFonts w:ascii="Comic Sans MS" w:hAnsi="Comic Sans MS"/>
          <w:b/>
          <w:sz w:val="48"/>
          <w:szCs w:val="48"/>
          <w:u w:val="single"/>
        </w:rPr>
        <w:t xml:space="preserve"> term</w:t>
      </w:r>
      <w:r>
        <w:rPr>
          <w:rFonts w:ascii="Comic Sans MS" w:hAnsi="Comic Sans MS"/>
          <w:b/>
          <w:sz w:val="48"/>
          <w:szCs w:val="48"/>
          <w:u w:val="single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1F37" w:rsidTr="00651F37">
        <w:tc>
          <w:tcPr>
            <w:tcW w:w="10456" w:type="dxa"/>
          </w:tcPr>
          <w:p w:rsidR="003E48F0" w:rsidRDefault="003E48F0" w:rsidP="003E48F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aim of these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‘Learn Its’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which are focused on in school and for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Home Learning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 to give the children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regular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but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short practice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at key maths facts. This will help them develop their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confidence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recall</w:t>
            </w:r>
            <w:r>
              <w:rPr>
                <w:rFonts w:ascii="Comic Sans MS" w:hAnsi="Comic Sans MS"/>
                <w:sz w:val="28"/>
                <w:szCs w:val="28"/>
              </w:rPr>
              <w:t xml:space="preserve">, which will help them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apply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them in their maths learning. </w:t>
            </w:r>
          </w:p>
          <w:p w:rsidR="0038459A" w:rsidRPr="00651F37" w:rsidRDefault="003E48F0" w:rsidP="003E48F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Wherever we can we want to make this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practice fun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practical</w:t>
            </w:r>
            <w:r>
              <w:rPr>
                <w:rFonts w:ascii="Comic Sans MS" w:hAnsi="Comic Sans MS"/>
                <w:sz w:val="28"/>
                <w:szCs w:val="28"/>
              </w:rPr>
              <w:t xml:space="preserve">. Lots of opportunities to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talk</w:t>
            </w:r>
            <w:r>
              <w:rPr>
                <w:rFonts w:ascii="Comic Sans MS" w:hAnsi="Comic Sans MS"/>
                <w:sz w:val="28"/>
                <w:szCs w:val="28"/>
              </w:rPr>
              <w:t xml:space="preserve"> about the maths and to show we as adults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enjoy</w:t>
            </w:r>
            <w:r>
              <w:rPr>
                <w:rFonts w:ascii="Comic Sans MS" w:hAnsi="Comic Sans MS"/>
                <w:sz w:val="28"/>
                <w:szCs w:val="28"/>
              </w:rPr>
              <w:t xml:space="preserve"> it too.</w:t>
            </w:r>
          </w:p>
        </w:tc>
      </w:tr>
    </w:tbl>
    <w:p w:rsidR="00CF3B0C" w:rsidRDefault="00CF3B0C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623025" w:rsidRPr="00623025" w:rsidRDefault="00325063" w:rsidP="0062302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 write number</w:t>
            </w:r>
            <w:r w:rsidR="00623025" w:rsidRPr="00623025">
              <w:rPr>
                <w:rFonts w:ascii="Comic Sans MS" w:hAnsi="Comic Sans MS"/>
                <w:b/>
                <w:sz w:val="28"/>
                <w:szCs w:val="28"/>
              </w:rPr>
              <w:t>s 1 to 20 accurately with no reversals.</w:t>
            </w:r>
          </w:p>
          <w:p w:rsidR="009347D3" w:rsidRDefault="00481DAA" w:rsidP="00481D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Trace them in sand, paint the numbers, with their fingers trace over numbers they spot in the world around them</w:t>
            </w:r>
          </w:p>
          <w:p w:rsidR="00481DAA" w:rsidRPr="00481DAA" w:rsidRDefault="00481DAA" w:rsidP="00481D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Play spot the odd one out. Adult writes 3 numbers, one of which is reversed. The child has to spot and correct the wrong one. Then reverse the roles.</w:t>
            </w:r>
          </w:p>
        </w:tc>
      </w:tr>
    </w:tbl>
    <w:p w:rsidR="00CF3B0C" w:rsidRDefault="00CF3B0C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623025" w:rsidRPr="00623025" w:rsidRDefault="00623025" w:rsidP="0062302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23025">
              <w:rPr>
                <w:rFonts w:ascii="Comic Sans MS" w:hAnsi="Comic Sans MS"/>
                <w:b/>
                <w:sz w:val="28"/>
                <w:szCs w:val="28"/>
              </w:rPr>
              <w:t>To find 1 more from any number within 10, mentally.</w:t>
            </w:r>
          </w:p>
          <w:p w:rsidR="009347D3" w:rsidRDefault="00481DAA" w:rsidP="00481DA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When counting objects (e.g. </w:t>
            </w:r>
            <w:r w:rsidR="00D7423A">
              <w:rPr>
                <w:rFonts w:ascii="Comic Sans MS" w:hAnsi="Comic Sans MS"/>
                <w:i/>
                <w:sz w:val="28"/>
                <w:szCs w:val="28"/>
              </w:rPr>
              <w:t>socks, sweets, toys, pieces of L</w:t>
            </w:r>
            <w:r>
              <w:rPr>
                <w:rFonts w:ascii="Comic Sans MS" w:hAnsi="Comic Sans MS"/>
                <w:i/>
                <w:sz w:val="28"/>
                <w:szCs w:val="28"/>
              </w:rPr>
              <w:t>ego), ask them how many they would have if they had one more</w:t>
            </w:r>
          </w:p>
          <w:p w:rsidR="00481DAA" w:rsidRDefault="00481DAA" w:rsidP="00481DA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Sing songs (e.g. “1 2 3 4 5 Once I caught a fish alive” “One two buckle my shoe” “One potato, two potato, three potato”</w:t>
            </w:r>
          </w:p>
          <w:p w:rsidR="00481DAA" w:rsidRPr="00481DAA" w:rsidRDefault="00481DAA" w:rsidP="00481DA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Discuss examples of scores in sport (e.g. how many goals will they have scored if they score one more?)</w:t>
            </w:r>
          </w:p>
        </w:tc>
      </w:tr>
    </w:tbl>
    <w:p w:rsidR="009347D3" w:rsidRDefault="009347D3" w:rsidP="0038459A">
      <w:pPr>
        <w:jc w:val="both"/>
        <w:rPr>
          <w:rFonts w:ascii="Comic Sans MS" w:hAnsi="Comic Sans MS"/>
          <w:sz w:val="28"/>
          <w:szCs w:val="28"/>
        </w:rPr>
      </w:pPr>
    </w:p>
    <w:p w:rsidR="00AD4576" w:rsidRPr="00AD4576" w:rsidRDefault="00885FFD" w:rsidP="00885FF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  <w:r w:rsidR="00AD4576" w:rsidRPr="00AD4576">
        <w:rPr>
          <w:rFonts w:ascii="Comic Sans MS" w:hAnsi="Comic Sans MS"/>
          <w:sz w:val="28"/>
          <w:szCs w:val="28"/>
          <w:u w:val="single"/>
        </w:rPr>
        <w:t>Bar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AD4576" w:rsidTr="00885FFD">
        <w:tc>
          <w:tcPr>
            <w:tcW w:w="2068" w:type="dxa"/>
            <w:shd w:val="clear" w:color="auto" w:fill="7030A0"/>
          </w:tcPr>
          <w:p w:rsidR="00AD4576" w:rsidRDefault="00AD4576" w:rsidP="00AD45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7030A0"/>
          </w:tcPr>
          <w:p w:rsidR="00AD4576" w:rsidRDefault="00AD4576" w:rsidP="00AD45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7030A0"/>
          </w:tcPr>
          <w:p w:rsidR="00AD4576" w:rsidRDefault="00AD4576" w:rsidP="00AD45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7030A0"/>
          </w:tcPr>
          <w:p w:rsidR="00AD4576" w:rsidRDefault="00AD4576" w:rsidP="00AD45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7030A0"/>
          </w:tcPr>
          <w:p w:rsidR="00AD4576" w:rsidRDefault="00AD4576" w:rsidP="00AD45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5FFD" w:rsidTr="00885FFD">
        <w:tc>
          <w:tcPr>
            <w:tcW w:w="2068" w:type="dxa"/>
            <w:shd w:val="clear" w:color="auto" w:fill="BFBFBF" w:themeFill="background1" w:themeFillShade="BF"/>
          </w:tcPr>
          <w:p w:rsidR="00AD4576" w:rsidRDefault="00AD4576" w:rsidP="00AD45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BFBFBF" w:themeFill="background1" w:themeFillShade="BF"/>
          </w:tcPr>
          <w:p w:rsidR="00AD4576" w:rsidRDefault="00AD4576" w:rsidP="00AD45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BFBFBF" w:themeFill="background1" w:themeFillShade="BF"/>
          </w:tcPr>
          <w:p w:rsidR="00AD4576" w:rsidRDefault="00AD4576" w:rsidP="00AD45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</w:tcPr>
          <w:p w:rsidR="00AD4576" w:rsidRDefault="00AD4576" w:rsidP="00AD45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</w:tcPr>
          <w:p w:rsidR="00AD4576" w:rsidRDefault="00AD4576" w:rsidP="00AD45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D4576" w:rsidRDefault="00AD4576" w:rsidP="00AD4576">
      <w:pPr>
        <w:jc w:val="center"/>
        <w:rPr>
          <w:rFonts w:ascii="Comic Sans MS" w:hAnsi="Comic Sans MS"/>
          <w:sz w:val="28"/>
          <w:szCs w:val="28"/>
        </w:rPr>
      </w:pPr>
    </w:p>
    <w:p w:rsidR="00CF3B0C" w:rsidRDefault="00CF3B0C" w:rsidP="0038459A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623025" w:rsidRPr="00623025" w:rsidRDefault="00623025" w:rsidP="0062302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23025">
              <w:rPr>
                <w:rFonts w:ascii="Comic Sans MS" w:hAnsi="Comic Sans MS"/>
                <w:b/>
                <w:sz w:val="28"/>
                <w:szCs w:val="28"/>
              </w:rPr>
              <w:t>To find 1 less from any number within 10, mentally.</w:t>
            </w:r>
          </w:p>
          <w:p w:rsidR="009347D3" w:rsidRDefault="00481DAA" w:rsidP="00481DA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At mealtimes, count the number of (e.g. chips, sausages…) and ask how many will be left when they have eaten one</w:t>
            </w:r>
          </w:p>
          <w:p w:rsidR="00481DAA" w:rsidRDefault="00481DAA" w:rsidP="00481DA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Sing songs (e.g. “There were 10 in the bed” “Five little speckled frogs” “Ten fat sausages sizzling in a pan”)</w:t>
            </w:r>
          </w:p>
          <w:p w:rsidR="00481DAA" w:rsidRPr="00481DAA" w:rsidRDefault="00481DAA" w:rsidP="00481DA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Memory tray game. A selection of objects on a tray. The child counts them and tries to remember them all. They close their eyes and one object is taken away. They re-count the number of objects and try to remember the object that has been removed.</w:t>
            </w:r>
          </w:p>
        </w:tc>
      </w:tr>
    </w:tbl>
    <w:p w:rsidR="00CF3B0C" w:rsidRDefault="00CF3B0C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623025" w:rsidRPr="00623025" w:rsidRDefault="00623025" w:rsidP="0062302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23025">
              <w:rPr>
                <w:rFonts w:ascii="Comic Sans MS" w:hAnsi="Comic Sans MS"/>
                <w:b/>
                <w:sz w:val="28"/>
                <w:szCs w:val="28"/>
              </w:rPr>
              <w:t>Estimate a number of objects to 10.</w:t>
            </w:r>
          </w:p>
          <w:p w:rsidR="009347D3" w:rsidRDefault="00E55F49" w:rsidP="00E55F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55F49">
              <w:rPr>
                <w:rFonts w:ascii="Comic Sans MS" w:hAnsi="Comic Sans MS"/>
                <w:i/>
                <w:sz w:val="28"/>
                <w:szCs w:val="28"/>
              </w:rPr>
              <w:t xml:space="preserve">Guess the number of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particular </w:t>
            </w:r>
            <w:r w:rsidRPr="00E55F49">
              <w:rPr>
                <w:rFonts w:ascii="Comic Sans MS" w:hAnsi="Comic Sans MS"/>
                <w:i/>
                <w:sz w:val="28"/>
                <w:szCs w:val="28"/>
              </w:rPr>
              <w:t>items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on a plate, people in a queue, cars in a road / car park, people at a park,</w:t>
            </w:r>
            <w:r w:rsidR="00D7423A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toys left abandoned on a bedroom floor…</w:t>
            </w:r>
          </w:p>
          <w:p w:rsidR="00E55F49" w:rsidRPr="00E55F49" w:rsidRDefault="00E55F49" w:rsidP="00E55F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Quick count tray game. Put a certain number of the same objects on a tray. The child has a set amount of time to quickly scan and try and estimate how many are there before the tray gets covered. Then count to check</w:t>
            </w:r>
          </w:p>
        </w:tc>
      </w:tr>
    </w:tbl>
    <w:p w:rsidR="00CF3B0C" w:rsidRDefault="00CF3B0C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9347D3" w:rsidRPr="00623025" w:rsidRDefault="00CF3B0C" w:rsidP="0062302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Know and recall </w:t>
            </w:r>
            <w:r w:rsidR="00623025" w:rsidRPr="00623025">
              <w:rPr>
                <w:rFonts w:ascii="Comic Sans MS" w:hAnsi="Comic Sans MS"/>
                <w:b/>
                <w:sz w:val="28"/>
                <w:szCs w:val="28"/>
              </w:rPr>
              <w:t>the addition and subtraction facts for all numbers to 5.</w:t>
            </w:r>
          </w:p>
          <w:p w:rsidR="00623025" w:rsidRDefault="00E55F49" w:rsidP="00E55F4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Play a question and answer paired game. Adult says a number and the child says the pair that makes it 5 (e.g. 3 + 2 = 5)</w:t>
            </w:r>
          </w:p>
          <w:p w:rsidR="00E55F49" w:rsidRDefault="00E55F49" w:rsidP="00E55F4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With 5 objects find all the ways of putting them into two piles / on two plates. Each time say the sentence together (e.g. 4 + 1 = 5 and 5 – 4 = 1)</w:t>
            </w:r>
          </w:p>
          <w:p w:rsidR="00E55F49" w:rsidRPr="00E55F49" w:rsidRDefault="00E55F49" w:rsidP="00E55F4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Play a card game with only the numbers: 1 2 and 3. Take it turns taking a card to try and get to 5 (but not going higher). (Essentially Pontoon or 21 but with smaller numbers)</w:t>
            </w:r>
          </w:p>
        </w:tc>
      </w:tr>
    </w:tbl>
    <w:p w:rsidR="00885FFD" w:rsidRDefault="00885FFD" w:rsidP="00885FFD">
      <w:pPr>
        <w:jc w:val="center"/>
        <w:rPr>
          <w:rFonts w:ascii="Comic Sans MS" w:hAnsi="Comic Sans MS"/>
          <w:sz w:val="28"/>
          <w:szCs w:val="28"/>
        </w:rPr>
      </w:pPr>
    </w:p>
    <w:p w:rsidR="00AD4576" w:rsidRPr="0038459A" w:rsidRDefault="00885FFD" w:rsidP="00885FFD">
      <w:pPr>
        <w:jc w:val="center"/>
        <w:rPr>
          <w:rFonts w:ascii="Comic Sans MS" w:hAnsi="Comic Sans MS"/>
          <w:sz w:val="28"/>
          <w:szCs w:val="28"/>
        </w:rPr>
      </w:pPr>
      <w:r w:rsidRPr="00866A09">
        <w:rPr>
          <w:noProof/>
          <w:lang w:eastAsia="en-GB"/>
        </w:rPr>
        <w:drawing>
          <wp:inline distT="0" distB="0" distL="0" distR="0" wp14:anchorId="404AA965" wp14:editId="0B515459">
            <wp:extent cx="1626919" cy="2110141"/>
            <wp:effectExtent l="0" t="0" r="0" b="4445"/>
            <wp:docPr id="7" name="Picture 7" descr="C:\Users\tim.clarke\AppData\Local\Microsoft\Windows\Temporary Internet Files\Content.IE5\EOXLCTNP\pin_53374699331168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.clarke\AppData\Local\Microsoft\Windows\Temporary Internet Files\Content.IE5\EOXLCTNP\pin_533746993311687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32" cy="213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576" w:rsidRPr="0038459A" w:rsidSect="00651F37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92D"/>
    <w:multiLevelType w:val="hybridMultilevel"/>
    <w:tmpl w:val="416E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684"/>
    <w:multiLevelType w:val="hybridMultilevel"/>
    <w:tmpl w:val="D928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7EA"/>
    <w:multiLevelType w:val="hybridMultilevel"/>
    <w:tmpl w:val="DC9A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82A"/>
    <w:multiLevelType w:val="hybridMultilevel"/>
    <w:tmpl w:val="8ABC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772F"/>
    <w:multiLevelType w:val="hybridMultilevel"/>
    <w:tmpl w:val="1B52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466B"/>
    <w:multiLevelType w:val="hybridMultilevel"/>
    <w:tmpl w:val="6B6C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3A1A"/>
    <w:multiLevelType w:val="hybridMultilevel"/>
    <w:tmpl w:val="942C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667B7"/>
    <w:multiLevelType w:val="hybridMultilevel"/>
    <w:tmpl w:val="39D0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37"/>
    <w:rsid w:val="00325063"/>
    <w:rsid w:val="0038459A"/>
    <w:rsid w:val="003E48F0"/>
    <w:rsid w:val="00481DAA"/>
    <w:rsid w:val="0059706F"/>
    <w:rsid w:val="00623025"/>
    <w:rsid w:val="00651F37"/>
    <w:rsid w:val="00885FFD"/>
    <w:rsid w:val="008B4417"/>
    <w:rsid w:val="009347D3"/>
    <w:rsid w:val="00AB5CC8"/>
    <w:rsid w:val="00AD0EFC"/>
    <w:rsid w:val="00AD4576"/>
    <w:rsid w:val="00BD3394"/>
    <w:rsid w:val="00CF3B0C"/>
    <w:rsid w:val="00D7423A"/>
    <w:rsid w:val="00D86716"/>
    <w:rsid w:val="00E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F1269-7892-47F7-9D64-16929870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CE6B753B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Primary School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Clarke</dc:creator>
  <cp:keywords/>
  <dc:description/>
  <cp:lastModifiedBy>Tim Clarke</cp:lastModifiedBy>
  <cp:revision>2</cp:revision>
  <cp:lastPrinted>2016-07-18T14:42:00Z</cp:lastPrinted>
  <dcterms:created xsi:type="dcterms:W3CDTF">2016-07-18T14:54:00Z</dcterms:created>
  <dcterms:modified xsi:type="dcterms:W3CDTF">2016-07-18T14:54:00Z</dcterms:modified>
</cp:coreProperties>
</file>