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5" w:rsidRDefault="00651F37" w:rsidP="00651F3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9F15" wp14:editId="4826AF83">
                <wp:simplePos x="0" y="0"/>
                <wp:positionH relativeFrom="column">
                  <wp:posOffset>1549730</wp:posOffset>
                </wp:positionH>
                <wp:positionV relativeFrom="paragraph">
                  <wp:posOffset>-435082</wp:posOffset>
                </wp:positionV>
                <wp:extent cx="3316514" cy="758825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514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651F37" w:rsidRPr="00651F37" w:rsidRDefault="00651F37" w:rsidP="00651F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5000" w14:sy="105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</w:pPr>
                            <w:r w:rsidRPr="00651F3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0000" w14:sy="100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  <w:t>Learn 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952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9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-34.25pt;width:261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" filled="f" strokecolor="#7030a0">
                <v:textbox>
                  <w:txbxContent>
                    <w:p w:rsidR="00651F37" w:rsidRPr="00651F37" w:rsidRDefault="00651F37" w:rsidP="00651F3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5000" w14:sy="105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</w:pPr>
                      <w:r w:rsidRPr="00651F3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0000" w14:sy="100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  <w:t>Learn Its</w:t>
                      </w:r>
                    </w:p>
                  </w:txbxContent>
                </v:textbox>
              </v:shape>
            </w:pict>
          </mc:Fallback>
        </mc:AlternateContent>
      </w:r>
    </w:p>
    <w:p w:rsidR="00651F37" w:rsidRDefault="00651F37" w:rsidP="00651F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411" cy="890649"/>
            <wp:effectExtent l="0" t="0" r="0" b="5080"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08" cy="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 w:rsidRPr="00AB3DB9">
        <w:rPr>
          <w:noProof/>
          <w:lang w:eastAsia="en-GB"/>
        </w:rPr>
        <w:drawing>
          <wp:inline distT="0" distB="0" distL="0" distR="0">
            <wp:extent cx="974090" cy="902335"/>
            <wp:effectExtent l="0" t="0" r="0" b="0"/>
            <wp:docPr id="4" name="Picture 4" descr="Logo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524" cy="965243"/>
            <wp:effectExtent l="0" t="0" r="6350" b="635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4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7" w:rsidRDefault="00952523" w:rsidP="00651F3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Year 2</w:t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proofErr w:type="gramStart"/>
      <w:r w:rsidR="008C5720">
        <w:rPr>
          <w:rFonts w:ascii="Comic Sans MS" w:hAnsi="Comic Sans MS"/>
          <w:b/>
          <w:sz w:val="48"/>
          <w:szCs w:val="48"/>
          <w:u w:val="single"/>
        </w:rPr>
        <w:t>Spring</w:t>
      </w:r>
      <w:proofErr w:type="gramEnd"/>
      <w:r w:rsidR="00651F37" w:rsidRPr="00651F37">
        <w:rPr>
          <w:rFonts w:ascii="Comic Sans MS" w:hAnsi="Comic Sans MS"/>
          <w:b/>
          <w:sz w:val="48"/>
          <w:szCs w:val="48"/>
          <w:u w:val="single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37" w:rsidTr="00651F37">
        <w:tc>
          <w:tcPr>
            <w:tcW w:w="10456" w:type="dxa"/>
          </w:tcPr>
          <w:p w:rsidR="00860E0F" w:rsidRDefault="00860E0F" w:rsidP="00860E0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aim of these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‘Learn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Its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 are focused on in school and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Home 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to give the children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regular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but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short practice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at key maths facts. Some of the facts may seem quite basic, but this practice will help them develop their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confidence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recall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which will help them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them in their maths learning. </w:t>
            </w:r>
          </w:p>
          <w:p w:rsidR="0038459A" w:rsidRPr="00651F37" w:rsidRDefault="00860E0F" w:rsidP="00860E0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Wherever we can we want to make this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practice fun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practical</w:t>
            </w:r>
            <w:r>
              <w:rPr>
                <w:rFonts w:ascii="Comic Sans MS" w:hAnsi="Comic Sans MS"/>
                <w:sz w:val="28"/>
                <w:szCs w:val="28"/>
              </w:rPr>
              <w:t xml:space="preserve">. Please feel free to make up your own games / activities, or adapt / swap the ones suggested below. We also need lots of opportunities to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talk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the maths and to show that we as adults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enjoy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it too.</w:t>
            </w:r>
          </w:p>
        </w:tc>
      </w:tr>
    </w:tbl>
    <w:p w:rsidR="0038459A" w:rsidRDefault="0038459A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B65B8C" w:rsidRPr="00B65B8C" w:rsidRDefault="00B65B8C" w:rsidP="00B65B8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5B8C">
              <w:rPr>
                <w:rFonts w:ascii="Comic Sans MS" w:hAnsi="Comic Sans MS"/>
                <w:b/>
                <w:sz w:val="28"/>
                <w:szCs w:val="28"/>
              </w:rPr>
              <w:t>To count beyond 100 accurately and write 3 digit numbers with correct place value.</w:t>
            </w:r>
          </w:p>
          <w:p w:rsidR="009347D3" w:rsidRDefault="00860E0F" w:rsidP="00860E0F">
            <w:pPr>
              <w:pStyle w:val="ListParagraph"/>
              <w:numPr>
                <w:ilvl w:val="0"/>
                <w:numId w:val="10"/>
              </w:numPr>
              <w:tabs>
                <w:tab w:val="left" w:pos="29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Starting from a number between 50-100 count up to and beyond 100</w:t>
            </w:r>
          </w:p>
          <w:p w:rsidR="00860E0F" w:rsidRPr="00860E0F" w:rsidRDefault="00860E0F" w:rsidP="00860E0F">
            <w:pPr>
              <w:pStyle w:val="ListParagraph"/>
              <w:numPr>
                <w:ilvl w:val="0"/>
                <w:numId w:val="10"/>
              </w:numPr>
              <w:tabs>
                <w:tab w:val="left" w:pos="29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Roll a dice 3 times, or pick 3 playing cards at random. Create the lowest and highest 3 digit number possible. Write the numbers out and explain the value of each digit </w:t>
            </w:r>
            <w:r w:rsidRPr="00860E0F">
              <w:rPr>
                <w:rFonts w:ascii="Comic Sans MS" w:hAnsi="Comic Sans MS"/>
                <w:i/>
                <w:sz w:val="28"/>
                <w:szCs w:val="28"/>
              </w:rPr>
              <w:t xml:space="preserve">(e.g. 462 = 4 hundreds, 6 </w:t>
            </w:r>
            <w:proofErr w:type="spellStart"/>
            <w:r w:rsidRPr="00860E0F">
              <w:rPr>
                <w:rFonts w:ascii="Comic Sans MS" w:hAnsi="Comic Sans MS"/>
                <w:i/>
                <w:sz w:val="28"/>
                <w:szCs w:val="28"/>
              </w:rPr>
              <w:t>tens</w:t>
            </w:r>
            <w:proofErr w:type="spellEnd"/>
            <w:r w:rsidRPr="00860E0F">
              <w:rPr>
                <w:rFonts w:ascii="Comic Sans MS" w:hAnsi="Comic Sans MS"/>
                <w:i/>
                <w:sz w:val="28"/>
                <w:szCs w:val="28"/>
              </w:rPr>
              <w:t xml:space="preserve"> and 2 units).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60E0F" w:rsidRPr="00860E0F" w:rsidRDefault="00860E0F" w:rsidP="00860E0F">
            <w:pPr>
              <w:pStyle w:val="ListParagraph"/>
              <w:numPr>
                <w:ilvl w:val="0"/>
                <w:numId w:val="10"/>
              </w:numPr>
              <w:tabs>
                <w:tab w:val="left" w:pos="29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adult opens a page in a large book and read the page number (3 digits). Your child write the number and the value of each number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(e.g. 137 = 100 + 30 + 7)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B65B8C" w:rsidRPr="00B65B8C" w:rsidRDefault="00B65B8C" w:rsidP="00B65B8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5B8C">
              <w:rPr>
                <w:rFonts w:ascii="Comic Sans MS" w:hAnsi="Comic Sans MS"/>
                <w:b/>
                <w:sz w:val="28"/>
                <w:szCs w:val="28"/>
              </w:rPr>
              <w:t>To count in multiples of 100 to 1000 and backwards.</w:t>
            </w:r>
          </w:p>
          <w:p w:rsidR="009347D3" w:rsidRDefault="00860E0F" w:rsidP="00860E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“Multiple tennis”. As a pair say the multiples of 100 or 1000 in turn. This can be done whilst playing catch with a ball or balloon or kicking a ball between each other at the same time.</w:t>
            </w:r>
          </w:p>
          <w:p w:rsidR="00860E0F" w:rsidRDefault="00860E0F" w:rsidP="00860E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“Missing multiple”. An adult says a sequence of multiples of 100 or 1000 but missing one number out. Can your child listen out for and identify the missing number?</w:t>
            </w:r>
          </w:p>
          <w:p w:rsidR="00860E0F" w:rsidRPr="00860E0F" w:rsidRDefault="00860E0F" w:rsidP="00860E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 or type the multiples of 100 or 1000 to create a poster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800571" w:rsidTr="009347D3">
        <w:tc>
          <w:tcPr>
            <w:tcW w:w="10456" w:type="dxa"/>
          </w:tcPr>
          <w:p w:rsidR="00B65B8C" w:rsidRPr="00800571" w:rsidRDefault="00B65B8C" w:rsidP="00B65B8C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b/>
                <w:sz w:val="27"/>
                <w:szCs w:val="27"/>
              </w:rPr>
              <w:lastRenderedPageBreak/>
              <w:t>To know pairs of 2 digit numbers with a total of 100 (e.g. 32+68).</w:t>
            </w:r>
          </w:p>
          <w:p w:rsidR="009347D3" w:rsidRPr="00800571" w:rsidRDefault="00D66104" w:rsidP="00D6610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Roll a dice twice or pick two playing cards at random. Which 2 2-digit numbers can be </w:t>
            </w:r>
            <w:proofErr w:type="gramStart"/>
            <w:r w:rsidRPr="00800571">
              <w:rPr>
                <w:rFonts w:ascii="Comic Sans MS" w:hAnsi="Comic Sans MS"/>
                <w:sz w:val="27"/>
                <w:szCs w:val="27"/>
              </w:rPr>
              <w:t>made.</w:t>
            </w:r>
            <w:proofErr w:type="gramEnd"/>
            <w:r w:rsidRPr="00800571">
              <w:rPr>
                <w:rFonts w:ascii="Comic Sans MS" w:hAnsi="Comic Sans MS"/>
                <w:sz w:val="27"/>
                <w:szCs w:val="27"/>
              </w:rPr>
              <w:t xml:space="preserve"> Which numbers need to be added to make 100?</w:t>
            </w:r>
          </w:p>
          <w:p w:rsidR="00D66104" w:rsidRPr="00800571" w:rsidRDefault="00D66104" w:rsidP="00D6610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Use a 100 square (like the one at the end). Pick a number. How many tens and ones need to be added to get to 100.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>(It helps the children to understand that moving down a square adds 10 and moving a square to the right adds 1)</w:t>
            </w:r>
          </w:p>
          <w:p w:rsidR="00D66104" w:rsidRPr="00800571" w:rsidRDefault="00A82915" w:rsidP="00D6610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>“Century challenge”. In pairs. One person says a 2-digit number aloud, the other has an agreed number of seconds to work out the paired number that will total 100. Who can get 5 right first? How quickly can your child do it?</w:t>
            </w:r>
          </w:p>
        </w:tc>
      </w:tr>
    </w:tbl>
    <w:p w:rsidR="0038459A" w:rsidRPr="00800571" w:rsidRDefault="0038459A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800571" w:rsidTr="009347D3">
        <w:tc>
          <w:tcPr>
            <w:tcW w:w="10456" w:type="dxa"/>
          </w:tcPr>
          <w:p w:rsidR="00B65B8C" w:rsidRPr="00800571" w:rsidRDefault="00B65B8C" w:rsidP="00B65B8C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b/>
                <w:sz w:val="27"/>
                <w:szCs w:val="27"/>
              </w:rPr>
              <w:t>Multiplication and division facts for the 2, 5 and 10 times tables.</w:t>
            </w:r>
          </w:p>
          <w:p w:rsidR="009347D3" w:rsidRPr="00800571" w:rsidRDefault="00A82915" w:rsidP="00A829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>Listen to and sing along to online songs</w:t>
            </w:r>
          </w:p>
          <w:p w:rsidR="00A82915" w:rsidRPr="00800571" w:rsidRDefault="00A82915" w:rsidP="00A829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Write out the multiples of 2, 5 and 10 as repeated addition on </w:t>
            </w:r>
            <w:proofErr w:type="spellStart"/>
            <w:r w:rsidRPr="00800571">
              <w:rPr>
                <w:rFonts w:ascii="Comic Sans MS" w:hAnsi="Comic Sans MS"/>
                <w:sz w:val="27"/>
                <w:szCs w:val="27"/>
              </w:rPr>
              <w:t>numberlines</w:t>
            </w:r>
            <w:proofErr w:type="spellEnd"/>
          </w:p>
          <w:p w:rsidR="00A82915" w:rsidRPr="00800571" w:rsidRDefault="00A82915" w:rsidP="00A829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>Practice chanting the tables together</w:t>
            </w:r>
          </w:p>
          <w:p w:rsidR="00A82915" w:rsidRPr="00800571" w:rsidRDefault="00A82915" w:rsidP="00A829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“I know…so…” Given a fact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 xml:space="preserve">(e.g. 2 x 4 = 8) </w:t>
            </w:r>
            <w:r w:rsidRPr="00800571">
              <w:rPr>
                <w:rFonts w:ascii="Comic Sans MS" w:hAnsi="Comic Sans MS"/>
                <w:sz w:val="27"/>
                <w:szCs w:val="27"/>
              </w:rPr>
              <w:t>what 3 other facts can be made with the same numbers?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 xml:space="preserve"> ( 4 x 2 = 8       8 ÷ 4 = 2      8 ÷ 2 = 4)</w:t>
            </w:r>
          </w:p>
          <w:p w:rsidR="00A82915" w:rsidRPr="00800571" w:rsidRDefault="00A82915" w:rsidP="00A829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Given a multiplication or division number sentence, can your child draw an array (see below) to prove it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>(e.g. 15 ÷ 5 = 3)</w:t>
            </w:r>
          </w:p>
        </w:tc>
      </w:tr>
    </w:tbl>
    <w:p w:rsidR="009347D3" w:rsidRPr="00800571" w:rsidRDefault="009347D3" w:rsidP="0038459A">
      <w:pPr>
        <w:jc w:val="both"/>
        <w:rPr>
          <w:rFonts w:ascii="Comic Sans MS" w:hAnsi="Comic Sans MS"/>
          <w:b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800571" w:rsidTr="009347D3">
        <w:tc>
          <w:tcPr>
            <w:tcW w:w="10456" w:type="dxa"/>
          </w:tcPr>
          <w:p w:rsidR="00B65B8C" w:rsidRPr="00800571" w:rsidRDefault="00B65B8C" w:rsidP="00B65B8C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b/>
                <w:sz w:val="27"/>
                <w:szCs w:val="27"/>
              </w:rPr>
              <w:t>To know doubles and halves of all numbers to 20.</w:t>
            </w:r>
          </w:p>
          <w:p w:rsidR="00623025" w:rsidRPr="00800571" w:rsidRDefault="00A82915" w:rsidP="00A82915">
            <w:pPr>
              <w:pStyle w:val="ListParagraph"/>
              <w:numPr>
                <w:ilvl w:val="0"/>
                <w:numId w:val="14"/>
              </w:numPr>
              <w:tabs>
                <w:tab w:val="left" w:pos="738"/>
              </w:tabs>
              <w:ind w:left="738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Take it in turns picking a number at random (1-20). Can you double and halve this number? </w:t>
            </w:r>
          </w:p>
          <w:p w:rsidR="00A82915" w:rsidRPr="00800571" w:rsidRDefault="00A82915" w:rsidP="00A82915">
            <w:pPr>
              <w:pStyle w:val="ListParagraph"/>
              <w:numPr>
                <w:ilvl w:val="0"/>
                <w:numId w:val="14"/>
              </w:numPr>
              <w:tabs>
                <w:tab w:val="left" w:pos="738"/>
              </w:tabs>
              <w:ind w:left="738"/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Discuss and count when sharing practically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 xml:space="preserve">(e.g. food items…) </w:t>
            </w:r>
            <w:r w:rsidRPr="00800571">
              <w:rPr>
                <w:rFonts w:ascii="Comic Sans MS" w:hAnsi="Comic Sans MS"/>
                <w:sz w:val="27"/>
                <w:szCs w:val="27"/>
              </w:rPr>
              <w:t xml:space="preserve">and when doubling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>(e.g. sorting shoes, socks, gloves…)</w:t>
            </w:r>
          </w:p>
        </w:tc>
      </w:tr>
    </w:tbl>
    <w:p w:rsidR="009347D3" w:rsidRPr="00800571" w:rsidRDefault="009347D3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43E7" w:rsidRPr="00800571" w:rsidTr="00E943E7">
        <w:tc>
          <w:tcPr>
            <w:tcW w:w="10456" w:type="dxa"/>
          </w:tcPr>
          <w:p w:rsidR="00E943E7" w:rsidRPr="00800571" w:rsidRDefault="00B65B8C" w:rsidP="00A8591A">
            <w:pPr>
              <w:rPr>
                <w:rFonts w:ascii="Comic Sans MS" w:hAnsi="Comic Sans MS"/>
                <w:b/>
                <w:sz w:val="27"/>
                <w:szCs w:val="27"/>
              </w:rPr>
            </w:pPr>
            <w:r w:rsidRPr="00800571">
              <w:rPr>
                <w:rFonts w:ascii="Comic Sans MS" w:hAnsi="Comic Sans MS"/>
                <w:b/>
                <w:sz w:val="27"/>
                <w:szCs w:val="27"/>
              </w:rPr>
              <w:t>To know all subtraction and addition facts for each number up to 20.</w:t>
            </w:r>
          </w:p>
          <w:p w:rsidR="00A8591A" w:rsidRPr="00800571" w:rsidRDefault="00A82915" w:rsidP="00A8291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“Target number”. Select a number </w:t>
            </w:r>
            <w:proofErr w:type="gramStart"/>
            <w:r w:rsidRPr="00800571">
              <w:rPr>
                <w:rFonts w:ascii="Comic Sans MS" w:hAnsi="Comic Sans MS"/>
                <w:sz w:val="27"/>
                <w:szCs w:val="27"/>
              </w:rPr>
              <w:t>between 1-20</w:t>
            </w:r>
            <w:proofErr w:type="gramEnd"/>
            <w:r w:rsidRPr="00800571">
              <w:rPr>
                <w:rFonts w:ascii="Comic Sans MS" w:hAnsi="Comic Sans MS"/>
                <w:sz w:val="27"/>
                <w:szCs w:val="27"/>
              </w:rPr>
              <w:t xml:space="preserve"> at random. How many different ways can you find and record of making that number using pairs of numbers between 1</w:t>
            </w:r>
            <w:r w:rsidR="00800571" w:rsidRPr="00800571">
              <w:rPr>
                <w:rFonts w:ascii="Comic Sans MS" w:hAnsi="Comic Sans MS"/>
                <w:sz w:val="27"/>
                <w:szCs w:val="27"/>
              </w:rPr>
              <w:t>-20 to</w:t>
            </w:r>
            <w:r w:rsidRPr="00800571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800571" w:rsidRPr="00800571">
              <w:rPr>
                <w:rFonts w:ascii="Comic Sans MS" w:hAnsi="Comic Sans MS"/>
                <w:sz w:val="27"/>
                <w:szCs w:val="27"/>
              </w:rPr>
              <w:t>add</w:t>
            </w:r>
            <w:r w:rsidRPr="00800571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800571" w:rsidRPr="00800571">
              <w:rPr>
                <w:rFonts w:ascii="Comic Sans MS" w:hAnsi="Comic Sans MS"/>
                <w:sz w:val="27"/>
                <w:szCs w:val="27"/>
              </w:rPr>
              <w:t xml:space="preserve">and subtract. </w:t>
            </w:r>
            <w:r w:rsidR="00800571" w:rsidRPr="00800571">
              <w:rPr>
                <w:rFonts w:ascii="Comic Sans MS" w:hAnsi="Comic Sans MS"/>
                <w:i/>
                <w:sz w:val="27"/>
                <w:szCs w:val="27"/>
              </w:rPr>
              <w:t>This could be played as a game in a pair or group, who will be the first person who cannot think of another pair to create the Target Number?</w:t>
            </w:r>
          </w:p>
          <w:p w:rsidR="00800571" w:rsidRPr="00800571" w:rsidRDefault="00800571" w:rsidP="00A8291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7"/>
                <w:szCs w:val="27"/>
              </w:rPr>
            </w:pPr>
            <w:r w:rsidRPr="00800571">
              <w:rPr>
                <w:rFonts w:ascii="Comic Sans MS" w:hAnsi="Comic Sans MS"/>
                <w:sz w:val="27"/>
                <w:szCs w:val="27"/>
              </w:rPr>
              <w:t xml:space="preserve">“Speed Recall”. How quickly can your child answer 5 or 10 mixed addition and subtraction questions (with answers between 0-20)? </w:t>
            </w:r>
            <w:r w:rsidRPr="00800571">
              <w:rPr>
                <w:rFonts w:ascii="Comic Sans MS" w:hAnsi="Comic Sans MS"/>
                <w:i/>
                <w:sz w:val="27"/>
                <w:szCs w:val="27"/>
              </w:rPr>
              <w:t>Speed is not essential, particularly when starting the challenge, but most children are motivated more if they can see they are becoming quicker over time)</w:t>
            </w:r>
          </w:p>
        </w:tc>
      </w:tr>
    </w:tbl>
    <w:p w:rsidR="00320E85" w:rsidRDefault="00320E85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91A" w:rsidTr="00A8591A">
        <w:tc>
          <w:tcPr>
            <w:tcW w:w="10456" w:type="dxa"/>
          </w:tcPr>
          <w:p w:rsidR="00A8591A" w:rsidRPr="00A8591A" w:rsidRDefault="00A8591A" w:rsidP="00A8591A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A8591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Understand division as sharing and grouping and recognise that it is the inverse of multiplication.</w:t>
            </w:r>
          </w:p>
          <w:p w:rsidR="00A8591A" w:rsidRDefault="00800571" w:rsidP="008005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÷ 4 = 3. Division as sharing. Start with 12 counters / objects. Share them between 4 people, plates or cuddly toys. There should be 3 in each pile.</w:t>
            </w:r>
          </w:p>
          <w:p w:rsidR="00800571" w:rsidRDefault="00800571" w:rsidP="008005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can also be done through drawing. Draw 12 dots and 4 circles. Draw a line from each dot to share them between the 4 circles.</w:t>
            </w:r>
          </w:p>
          <w:p w:rsidR="00800571" w:rsidRDefault="00800571" w:rsidP="008005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÷ 4 = 3. Division as grouping. Start with 12 counters / objects. Put the counters / objects into groups of 4. There should be 3 groups.</w:t>
            </w:r>
          </w:p>
          <w:p w:rsidR="00800571" w:rsidRDefault="00800571" w:rsidP="008005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can also be done through drawing. Draw 12 dots. Draw a bubble around 4 of the dots. Repeat two times. This can also be done on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numberline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with 3 jumps of 4 to get to 12.</w:t>
            </w:r>
          </w:p>
          <w:p w:rsidR="00800571" w:rsidRPr="00800571" w:rsidRDefault="00800571" w:rsidP="008005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an array of 3 rows of 4 dots, so with 12 dots in total. Draw bubbles around the dots in each vertical column (this is similar to sharing between 4 people). Now draw bubbles around each horizontal row (this is similar to 3 groups of 4.</w:t>
            </w:r>
          </w:p>
        </w:tc>
      </w:tr>
    </w:tbl>
    <w:p w:rsidR="00A8591A" w:rsidRDefault="00A8591A" w:rsidP="0038459A">
      <w:pPr>
        <w:jc w:val="both"/>
        <w:rPr>
          <w:rFonts w:ascii="Comic Sans MS" w:hAnsi="Comic Sans MS"/>
          <w:sz w:val="28"/>
          <w:szCs w:val="28"/>
        </w:rPr>
      </w:pPr>
    </w:p>
    <w:p w:rsidR="00860E0F" w:rsidRPr="00AD4576" w:rsidRDefault="00860E0F" w:rsidP="00860E0F">
      <w:pPr>
        <w:rPr>
          <w:rFonts w:ascii="Comic Sans MS" w:hAnsi="Comic Sans MS"/>
          <w:sz w:val="28"/>
          <w:szCs w:val="28"/>
          <w:u w:val="single"/>
        </w:rPr>
      </w:pPr>
      <w:r w:rsidRPr="00AD4576">
        <w:rPr>
          <w:rFonts w:ascii="Comic Sans MS" w:hAnsi="Comic Sans MS"/>
          <w:sz w:val="28"/>
          <w:szCs w:val="28"/>
          <w:u w:val="single"/>
        </w:rPr>
        <w:t>Bar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860E0F" w:rsidTr="003E5C5E">
        <w:tc>
          <w:tcPr>
            <w:tcW w:w="10343" w:type="dxa"/>
            <w:gridSpan w:val="5"/>
            <w:shd w:val="clear" w:color="auto" w:fill="7030A0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860E0F" w:rsidTr="003E5C5E">
        <w:tc>
          <w:tcPr>
            <w:tcW w:w="2068" w:type="dxa"/>
            <w:shd w:val="clear" w:color="auto" w:fill="BFBFBF" w:themeFill="background1" w:themeFillShade="BF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BFBFBF" w:themeFill="background1" w:themeFillShade="BF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BFBFBF" w:themeFill="background1" w:themeFillShade="BF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860E0F" w:rsidRDefault="00860E0F" w:rsidP="003E5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60E0F" w:rsidRDefault="00860E0F" w:rsidP="00860E0F">
      <w:pPr>
        <w:jc w:val="both"/>
        <w:rPr>
          <w:rFonts w:ascii="Comic Sans MS" w:hAnsi="Comic Sans MS"/>
          <w:sz w:val="28"/>
          <w:szCs w:val="28"/>
        </w:rPr>
      </w:pPr>
    </w:p>
    <w:p w:rsidR="00860E0F" w:rsidRDefault="00860E0F" w:rsidP="00860E0F">
      <w:pPr>
        <w:jc w:val="both"/>
        <w:rPr>
          <w:rFonts w:ascii="Comic Sans MS" w:hAnsi="Comic Sans MS"/>
          <w:sz w:val="28"/>
          <w:szCs w:val="28"/>
        </w:rPr>
      </w:pPr>
      <w:r w:rsidRPr="00866A09">
        <w:rPr>
          <w:noProof/>
          <w:lang w:eastAsia="en-GB"/>
        </w:rPr>
        <w:drawing>
          <wp:inline distT="0" distB="0" distL="0" distR="0" wp14:anchorId="77A247DD" wp14:editId="27ABCFA4">
            <wp:extent cx="1698171" cy="2202556"/>
            <wp:effectExtent l="0" t="0" r="0" b="7620"/>
            <wp:docPr id="7" name="Picture 7" descr="C:\Users\tim.clarke\AppData\Local\Microsoft\Windows\Temporary Internet Files\Content.IE5\EOXLCTNP\pin_53374699331168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clarke\AppData\Local\Microsoft\Windows\Temporary Internet Files\Content.IE5\EOXLCTNP\pin_533746993311687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17" cy="22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5497EDA" wp14:editId="6F94347A">
            <wp:extent cx="2208335" cy="2194560"/>
            <wp:effectExtent l="0" t="0" r="1905" b="0"/>
            <wp:docPr id="6" name="Picture 6" descr="Image result for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24" cy="22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3AE30DF" wp14:editId="6C959AEC">
            <wp:extent cx="1693899" cy="2256616"/>
            <wp:effectExtent l="0" t="0" r="1905" b="0"/>
            <wp:docPr id="5" name="Picture 5" descr="http://media-cache-ak0.pinimg.com/236x/1e/e7/1f/1ee71f143c157afe7690e9a774e85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1e/e7/1f/1ee71f143c157afe7690e9a774e851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53" cy="23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0F" w:rsidRPr="0038459A" w:rsidRDefault="00860E0F" w:rsidP="00860E0F">
      <w:pPr>
        <w:jc w:val="both"/>
        <w:rPr>
          <w:rFonts w:ascii="Comic Sans MS" w:hAnsi="Comic Sans MS"/>
          <w:sz w:val="28"/>
          <w:szCs w:val="28"/>
        </w:rPr>
      </w:pPr>
    </w:p>
    <w:p w:rsidR="00860E0F" w:rsidRPr="0038459A" w:rsidRDefault="00860E0F" w:rsidP="0038459A">
      <w:pPr>
        <w:jc w:val="both"/>
        <w:rPr>
          <w:rFonts w:ascii="Comic Sans MS" w:hAnsi="Comic Sans MS"/>
          <w:sz w:val="28"/>
          <w:szCs w:val="28"/>
        </w:rPr>
      </w:pPr>
    </w:p>
    <w:sectPr w:rsidR="00860E0F" w:rsidRPr="0038459A" w:rsidSect="00651F37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A7C"/>
    <w:multiLevelType w:val="hybridMultilevel"/>
    <w:tmpl w:val="6C3E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92D"/>
    <w:multiLevelType w:val="hybridMultilevel"/>
    <w:tmpl w:val="416E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5F2"/>
    <w:multiLevelType w:val="hybridMultilevel"/>
    <w:tmpl w:val="C9C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FD3"/>
    <w:multiLevelType w:val="hybridMultilevel"/>
    <w:tmpl w:val="0868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BE"/>
    <w:multiLevelType w:val="hybridMultilevel"/>
    <w:tmpl w:val="14B4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7EA"/>
    <w:multiLevelType w:val="hybridMultilevel"/>
    <w:tmpl w:val="DC9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82A"/>
    <w:multiLevelType w:val="hybridMultilevel"/>
    <w:tmpl w:val="8ABC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D75"/>
    <w:multiLevelType w:val="hybridMultilevel"/>
    <w:tmpl w:val="C476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F79"/>
    <w:multiLevelType w:val="hybridMultilevel"/>
    <w:tmpl w:val="5852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9D2"/>
    <w:multiLevelType w:val="hybridMultilevel"/>
    <w:tmpl w:val="FB10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3FC8"/>
    <w:multiLevelType w:val="hybridMultilevel"/>
    <w:tmpl w:val="AE70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09D6"/>
    <w:multiLevelType w:val="hybridMultilevel"/>
    <w:tmpl w:val="FF72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67B7"/>
    <w:multiLevelType w:val="hybridMultilevel"/>
    <w:tmpl w:val="39D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0506"/>
    <w:multiLevelType w:val="hybridMultilevel"/>
    <w:tmpl w:val="D23C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0902"/>
    <w:multiLevelType w:val="hybridMultilevel"/>
    <w:tmpl w:val="A9E0681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758E09B9"/>
    <w:multiLevelType w:val="hybridMultilevel"/>
    <w:tmpl w:val="5C2C84A0"/>
    <w:lvl w:ilvl="0" w:tplc="0809000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7"/>
    <w:rsid w:val="000F57D8"/>
    <w:rsid w:val="002B031A"/>
    <w:rsid w:val="002C0A71"/>
    <w:rsid w:val="00320E85"/>
    <w:rsid w:val="0038459A"/>
    <w:rsid w:val="00542BAD"/>
    <w:rsid w:val="0059706F"/>
    <w:rsid w:val="00623025"/>
    <w:rsid w:val="00651F37"/>
    <w:rsid w:val="00735A1B"/>
    <w:rsid w:val="00800571"/>
    <w:rsid w:val="00860E0F"/>
    <w:rsid w:val="008B4417"/>
    <w:rsid w:val="008C5720"/>
    <w:rsid w:val="009347D3"/>
    <w:rsid w:val="00952523"/>
    <w:rsid w:val="00A82915"/>
    <w:rsid w:val="00A8591A"/>
    <w:rsid w:val="00AB5CC8"/>
    <w:rsid w:val="00AD0EFC"/>
    <w:rsid w:val="00B65B8C"/>
    <w:rsid w:val="00BD3394"/>
    <w:rsid w:val="00D66104"/>
    <w:rsid w:val="00D86716"/>
    <w:rsid w:val="00DC5F92"/>
    <w:rsid w:val="00E943E7"/>
    <w:rsid w:val="00F64966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1269-7892-47F7-9D64-1692987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D2E4E695</Template>
  <TotalTime>115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Clarke</dc:creator>
  <cp:keywords/>
  <dc:description/>
  <cp:lastModifiedBy>Tim Clarke</cp:lastModifiedBy>
  <cp:revision>7</cp:revision>
  <dcterms:created xsi:type="dcterms:W3CDTF">2016-07-18T08:33:00Z</dcterms:created>
  <dcterms:modified xsi:type="dcterms:W3CDTF">2016-12-22T14:37:00Z</dcterms:modified>
</cp:coreProperties>
</file>