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5" w:rsidRDefault="00651F37" w:rsidP="00651F37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F9F15" wp14:editId="4826AF83">
                <wp:simplePos x="0" y="0"/>
                <wp:positionH relativeFrom="column">
                  <wp:posOffset>1549730</wp:posOffset>
                </wp:positionH>
                <wp:positionV relativeFrom="paragraph">
                  <wp:posOffset>-435082</wp:posOffset>
                </wp:positionV>
                <wp:extent cx="3316514" cy="758825"/>
                <wp:effectExtent l="0" t="0" r="1778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514" cy="758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651F37" w:rsidRPr="00651F37" w:rsidRDefault="00651F37" w:rsidP="00651F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5000" w14:sy="105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</w:pPr>
                            <w:r w:rsidRPr="00651F37"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glow w14:rad="38100">
                                  <w14:srgbClr w14:val="000000"/>
                                </w14:glow>
                                <w14:shadow w14:blurRad="0" w14:dist="88900" w14:dir="2700000" w14:sx="100000" w14:sy="100000" w14:kx="0" w14:ky="0" w14:algn="bl">
                                  <w14:srgbClr w14:val="7030A0">
                                    <w14:alpha w14:val="57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5400" w14:h="0" w14:prst="circle"/>
                                </w14:props3d>
                              </w:rPr>
                              <w:t>Learn 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25400" h="9525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9F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-34.25pt;width:261.1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" filled="f" strokecolor="#7030a0">
                <v:textbox>
                  <w:txbxContent>
                    <w:p w:rsidR="00651F37" w:rsidRPr="00651F37" w:rsidRDefault="00651F37" w:rsidP="00651F37">
                      <w:pPr>
                        <w:jc w:val="center"/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5000" w14:sy="105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</w:pPr>
                      <w:r w:rsidRPr="00651F37"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:u w:val="single"/>
                          <w14:glow w14:rad="38100">
                            <w14:srgbClr w14:val="000000"/>
                          </w14:glow>
                          <w14:shadow w14:blurRad="0" w14:dist="88900" w14:dir="2700000" w14:sx="100000" w14:sy="100000" w14:kx="0" w14:ky="0" w14:algn="bl">
                            <w14:srgbClr w14:val="7030A0">
                              <w14:alpha w14:val="57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5400" w14:h="0" w14:prst="circle"/>
                          </w14:props3d>
                        </w:rPr>
                        <w:t>Learn Its</w:t>
                      </w:r>
                    </w:p>
                  </w:txbxContent>
                </v:textbox>
              </v:shape>
            </w:pict>
          </mc:Fallback>
        </mc:AlternateContent>
      </w:r>
    </w:p>
    <w:p w:rsidR="00651F37" w:rsidRDefault="00651F37" w:rsidP="00651F37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072411" cy="890649"/>
            <wp:effectExtent l="0" t="0" r="0" b="5080"/>
            <wp:docPr id="1" name="Picture 1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608" cy="91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 w:rsidRPr="00AB3DB9">
        <w:rPr>
          <w:noProof/>
          <w:lang w:eastAsia="en-GB"/>
        </w:rPr>
        <w:drawing>
          <wp:inline distT="0" distB="0" distL="0" distR="0">
            <wp:extent cx="974090" cy="902335"/>
            <wp:effectExtent l="0" t="0" r="0" b="0"/>
            <wp:docPr id="4" name="Picture 4" descr="Logo image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age on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ab/>
        <w:t xml:space="preserve">        </w:t>
      </w:r>
      <w:r>
        <w:rPr>
          <w:rFonts w:ascii="Arial Black" w:hAnsi="Arial Black"/>
          <w:sz w:val="28"/>
          <w:szCs w:val="28"/>
        </w:rPr>
        <w:tab/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60524" cy="965243"/>
            <wp:effectExtent l="0" t="0" r="6350" b="635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94" cy="9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F37" w:rsidRDefault="00EF0A28" w:rsidP="00651F37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  <w:u w:val="single"/>
        </w:rPr>
        <w:t>Year 3</w:t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r w:rsidR="00651F37" w:rsidRPr="00651F37">
        <w:rPr>
          <w:rFonts w:ascii="Comic Sans MS" w:hAnsi="Comic Sans MS"/>
          <w:b/>
          <w:sz w:val="48"/>
          <w:szCs w:val="48"/>
        </w:rPr>
        <w:tab/>
      </w:r>
      <w:proofErr w:type="gramStart"/>
      <w:r w:rsidR="00F26A45">
        <w:rPr>
          <w:rFonts w:ascii="Comic Sans MS" w:hAnsi="Comic Sans MS"/>
          <w:b/>
          <w:sz w:val="48"/>
          <w:szCs w:val="48"/>
          <w:u w:val="single"/>
        </w:rPr>
        <w:t>Spring</w:t>
      </w:r>
      <w:proofErr w:type="gramEnd"/>
      <w:r w:rsidR="00651F37" w:rsidRPr="00651F37">
        <w:rPr>
          <w:rFonts w:ascii="Comic Sans MS" w:hAnsi="Comic Sans MS"/>
          <w:b/>
          <w:sz w:val="48"/>
          <w:szCs w:val="48"/>
          <w:u w:val="single"/>
        </w:rPr>
        <w:t xml:space="preserve">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1F37" w:rsidRPr="00F62658" w:rsidTr="00651F37">
        <w:tc>
          <w:tcPr>
            <w:tcW w:w="10456" w:type="dxa"/>
          </w:tcPr>
          <w:p w:rsidR="00086A51" w:rsidRPr="00F62658" w:rsidRDefault="00086A51" w:rsidP="00086A51">
            <w:p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The aim of these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 xml:space="preserve">‘Learn </w:t>
            </w:r>
            <w:proofErr w:type="gramStart"/>
            <w:r w:rsidRPr="00F62658">
              <w:rPr>
                <w:rFonts w:ascii="Comic Sans MS" w:hAnsi="Comic Sans MS"/>
                <w:b/>
                <w:sz w:val="27"/>
                <w:szCs w:val="27"/>
              </w:rPr>
              <w:t>Its</w:t>
            </w:r>
            <w:proofErr w:type="gramEnd"/>
            <w:r w:rsidRPr="00F62658">
              <w:rPr>
                <w:rFonts w:ascii="Comic Sans MS" w:hAnsi="Comic Sans MS"/>
                <w:b/>
                <w:sz w:val="27"/>
                <w:szCs w:val="27"/>
              </w:rPr>
              <w:t>’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which are focused on in school and for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Home Learning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is to give the children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regular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but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short practice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at key maths facts. Some of the facts may seem quite basic, but this practice will help them develop their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confidence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and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recall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, which will help them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apply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them in their maths learning. </w:t>
            </w:r>
          </w:p>
          <w:p w:rsidR="0038459A" w:rsidRPr="00F62658" w:rsidRDefault="00086A51" w:rsidP="00086A51">
            <w:p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Wherever we can we want to make this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practice fun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and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practical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. Please feel free to make up your own games / activities, or adapt / swap the ones suggested below. We also need lots of opportunities to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talk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about the maths and to show that we as adults </w:t>
            </w:r>
            <w:r w:rsidRPr="00F62658">
              <w:rPr>
                <w:rFonts w:ascii="Comic Sans MS" w:hAnsi="Comic Sans MS"/>
                <w:b/>
                <w:sz w:val="27"/>
                <w:szCs w:val="27"/>
              </w:rPr>
              <w:t>enjoy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it too.</w:t>
            </w:r>
          </w:p>
        </w:tc>
      </w:tr>
    </w:tbl>
    <w:p w:rsidR="0038459A" w:rsidRPr="00F62658" w:rsidRDefault="0038459A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F62658" w:rsidTr="009347D3">
        <w:tc>
          <w:tcPr>
            <w:tcW w:w="10456" w:type="dxa"/>
          </w:tcPr>
          <w:p w:rsidR="0063435B" w:rsidRPr="00F62658" w:rsidRDefault="0063435B" w:rsidP="0063435B">
            <w:pPr>
              <w:ind w:left="29"/>
              <w:rPr>
                <w:rFonts w:ascii="Comic Sans MS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t>Recognise the place value of each digit in a three-digit number.</w:t>
            </w:r>
          </w:p>
          <w:p w:rsidR="009347D3" w:rsidRPr="00F62658" w:rsidRDefault="00B00B76" w:rsidP="00B00B76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Roll a dice 3 times or pick 3 cards at random. Use the numbers to make the largest and smallest 3 digit number possible. Say or write down what each digit is worth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 xml:space="preserve">(e.g. 472 is 400 + 70 + 2 or 4 hundreds, 7 </w:t>
            </w:r>
            <w:proofErr w:type="spellStart"/>
            <w:r w:rsidRPr="00F62658">
              <w:rPr>
                <w:rFonts w:ascii="Comic Sans MS" w:hAnsi="Comic Sans MS"/>
                <w:i/>
                <w:sz w:val="27"/>
                <w:szCs w:val="27"/>
              </w:rPr>
              <w:t>tens</w:t>
            </w:r>
            <w:proofErr w:type="spellEnd"/>
            <w:r w:rsidRPr="00F62658">
              <w:rPr>
                <w:rFonts w:ascii="Comic Sans MS" w:hAnsi="Comic Sans MS"/>
                <w:i/>
                <w:sz w:val="27"/>
                <w:szCs w:val="27"/>
              </w:rPr>
              <w:t xml:space="preserve"> and 2 units)</w:t>
            </w:r>
          </w:p>
          <w:p w:rsidR="00B00B76" w:rsidRPr="00F62658" w:rsidRDefault="00B00B76" w:rsidP="00B00B76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When reading a book (page numbers) or when out shopping (prices) discuss the value of the digits in 3-digit numbers</w:t>
            </w:r>
          </w:p>
          <w:p w:rsidR="00B00B76" w:rsidRPr="00F62658" w:rsidRDefault="00B00B76" w:rsidP="00B00B76">
            <w:pPr>
              <w:pStyle w:val="ListParagraph"/>
              <w:numPr>
                <w:ilvl w:val="0"/>
                <w:numId w:val="12"/>
              </w:numPr>
              <w:tabs>
                <w:tab w:val="left" w:pos="29"/>
              </w:tabs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“What number am I?” Give your child the value of each digit but out of order, can they write the number correctly.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>(e.g. I have 3 tens, 8 units and 4 hundreds. 438)</w:t>
            </w:r>
          </w:p>
        </w:tc>
      </w:tr>
    </w:tbl>
    <w:p w:rsidR="009347D3" w:rsidRPr="00F62658" w:rsidRDefault="009347D3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F62658" w:rsidTr="009347D3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t>Find 10 or 100 more or less than a given number.</w:t>
            </w:r>
          </w:p>
          <w:p w:rsidR="009347D3" w:rsidRPr="00F62658" w:rsidRDefault="00B00B76" w:rsidP="00B00B7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When playing an online game or watching sport discuss what the score would be if it was 10 or 100 more or less</w:t>
            </w:r>
          </w:p>
          <w:p w:rsidR="00B00B76" w:rsidRPr="00F62658" w:rsidRDefault="00B00B76" w:rsidP="00B00B7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When reading a book (page numbers) 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discuss what page number you will reach in 10 or 100 pages. When </w:t>
            </w:r>
            <w:r w:rsidRPr="00F62658">
              <w:rPr>
                <w:rFonts w:ascii="Comic Sans MS" w:hAnsi="Comic Sans MS"/>
                <w:sz w:val="27"/>
                <w:szCs w:val="27"/>
              </w:rPr>
              <w:t>out shopping (prices)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discuss how much something might cost if it was £10, £100, 10p or 100p more or less</w:t>
            </w:r>
          </w:p>
          <w:p w:rsidR="00B00B76" w:rsidRPr="00F62658" w:rsidRDefault="00B00B76" w:rsidP="00B00B7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Use a 100 square to show easy ways of adding or subtracting 10 by moving up or down a row. That the </w:t>
            </w:r>
            <w:proofErr w:type="gramStart"/>
            <w:r w:rsidRPr="00F62658">
              <w:rPr>
                <w:rFonts w:ascii="Comic Sans MS" w:hAnsi="Comic Sans MS"/>
                <w:sz w:val="27"/>
                <w:szCs w:val="27"/>
              </w:rPr>
              <w:t>units</w:t>
            </w:r>
            <w:proofErr w:type="gramEnd"/>
            <w:r w:rsidRPr="00F62658">
              <w:rPr>
                <w:rFonts w:ascii="Comic Sans MS" w:hAnsi="Comic Sans MS"/>
                <w:sz w:val="27"/>
                <w:szCs w:val="27"/>
              </w:rPr>
              <w:t xml:space="preserve"> value doesn’t change.</w:t>
            </w:r>
          </w:p>
        </w:tc>
      </w:tr>
    </w:tbl>
    <w:p w:rsidR="009347D3" w:rsidRDefault="009347D3" w:rsidP="0038459A">
      <w:pPr>
        <w:jc w:val="both"/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F62658" w:rsidTr="009347D3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b/>
                <w:sz w:val="26"/>
                <w:szCs w:val="26"/>
              </w:rPr>
              <w:lastRenderedPageBreak/>
              <w:t>Estimate the answer to a calculation and use inverse operations to check answers.</w:t>
            </w:r>
          </w:p>
          <w:p w:rsidR="009347D3" w:rsidRPr="00F62658" w:rsidRDefault="00B00B76" w:rsidP="00B00B7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When asked to add or subtract, round numbers to the nearest 10 or 100 before estimating (which should then be able to be done quickly in your head). </w:t>
            </w:r>
            <w:r w:rsidR="009114BC" w:rsidRPr="00F62658">
              <w:rPr>
                <w:rFonts w:ascii="Comic Sans MS" w:hAnsi="Comic Sans MS"/>
                <w:i/>
                <w:sz w:val="26"/>
                <w:szCs w:val="26"/>
              </w:rPr>
              <w:t>(e.g. 47 + 92 becomes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 xml:space="preserve"> 50 + 90 = 140) (e.g. 782 – 311 </w:t>
            </w:r>
            <w:r w:rsidR="009114BC" w:rsidRPr="00F62658">
              <w:rPr>
                <w:rFonts w:ascii="Comic Sans MS" w:hAnsi="Comic Sans MS"/>
                <w:i/>
                <w:sz w:val="26"/>
                <w:szCs w:val="26"/>
              </w:rPr>
              <w:t>becomes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 xml:space="preserve"> 800 – 300 = 500)</w:t>
            </w:r>
          </w:p>
          <w:p w:rsidR="009114BC" w:rsidRPr="00F62658" w:rsidRDefault="009114BC" w:rsidP="00B00B7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When asked to multiply or divide think about times tables facts you know as well as rounding. 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>(</w:t>
            </w:r>
            <w:proofErr w:type="gramStart"/>
            <w:r w:rsidRPr="00F62658">
              <w:rPr>
                <w:rFonts w:ascii="Comic Sans MS" w:hAnsi="Comic Sans MS"/>
                <w:i/>
                <w:sz w:val="26"/>
                <w:szCs w:val="26"/>
              </w:rPr>
              <w:t>e.g</w:t>
            </w:r>
            <w:proofErr w:type="gramEnd"/>
            <w:r w:rsidRPr="00F62658">
              <w:rPr>
                <w:rFonts w:ascii="Comic Sans MS" w:hAnsi="Comic Sans MS"/>
                <w:i/>
                <w:sz w:val="26"/>
                <w:szCs w:val="26"/>
              </w:rPr>
              <w:t>. 22 x 7 becomes 20 x 7. I know 2 x 7 = 14 so 20 x 7 = 140) (e.g. 72 ÷ 6 becomes 60 ÷ 6 = 10)</w:t>
            </w:r>
          </w:p>
          <w:p w:rsidR="009114BC" w:rsidRPr="00F62658" w:rsidRDefault="009114BC" w:rsidP="00B00B76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“I know…so…” When given a number sentence, find the 3 other possibilities. 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>(E.g. I know 58 + 74 = 132. So 74 + 58 = 132, 132 – 74 = 58 and 132 – 58 = 74) (E.g. I know 56 ÷ 4 = 14. So 56 ÷ 14 = 4, 14 x 4 = 56 and 4 x 14 = 56)</w:t>
            </w:r>
          </w:p>
        </w:tc>
      </w:tr>
    </w:tbl>
    <w:p w:rsidR="0038459A" w:rsidRPr="00F62658" w:rsidRDefault="0038459A" w:rsidP="0038459A">
      <w:pPr>
        <w:jc w:val="bot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F62658" w:rsidTr="009347D3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b/>
                <w:sz w:val="26"/>
                <w:szCs w:val="26"/>
              </w:rPr>
              <w:t>Write and calculate mathematical statements for multiplication and division using known multiplication tables.</w:t>
            </w:r>
          </w:p>
          <w:p w:rsidR="009347D3" w:rsidRPr="00F62658" w:rsidRDefault="009114BC" w:rsidP="009114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>“I know…so</w:t>
            </w:r>
            <w:proofErr w:type="gramStart"/>
            <w:r w:rsidRPr="00F62658">
              <w:rPr>
                <w:rFonts w:ascii="Comic Sans MS" w:hAnsi="Comic Sans MS"/>
                <w:sz w:val="26"/>
                <w:szCs w:val="26"/>
              </w:rPr>
              <w:t>..”</w:t>
            </w:r>
            <w:proofErr w:type="gramEnd"/>
            <w:r w:rsidRPr="00F62658">
              <w:rPr>
                <w:rFonts w:ascii="Comic Sans MS" w:hAnsi="Comic Sans MS"/>
                <w:sz w:val="26"/>
                <w:szCs w:val="26"/>
              </w:rPr>
              <w:t xml:space="preserve"> As above using the x3, x4 and x8 tables (learnt in Year 3) and x2, x5 and x10 tables (learnt in Year 2)</w:t>
            </w:r>
          </w:p>
          <w:p w:rsidR="009114BC" w:rsidRPr="00F62658" w:rsidRDefault="009114BC" w:rsidP="009114B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Also practice multiplying known facts by 10. 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>(E.g. 3 x 7 = 21 so 30 x 7 = 210 and 3 x 70 = 210) (E.g. 24 ÷ 4 = 6 so 240 ÷ 4 = 60 and 240 ÷ 6 = 40)</w:t>
            </w:r>
          </w:p>
        </w:tc>
      </w:tr>
    </w:tbl>
    <w:p w:rsidR="009347D3" w:rsidRPr="00F62658" w:rsidRDefault="009347D3" w:rsidP="0038459A">
      <w:pPr>
        <w:jc w:val="both"/>
        <w:rPr>
          <w:rFonts w:ascii="Comic Sans MS" w:hAnsi="Comic Sans MS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47D3" w:rsidRPr="00F62658" w:rsidTr="009347D3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b/>
                <w:sz w:val="26"/>
                <w:szCs w:val="26"/>
              </w:rPr>
              <w:t>Count up and down in tenths; recognise that tenths arise from dividing an object into 10 equal parts.</w:t>
            </w:r>
          </w:p>
          <w:p w:rsidR="00623025" w:rsidRPr="00F62658" w:rsidRDefault="009114BC" w:rsidP="009114BC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738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>Recognise that a tenth (1/10) is a fraction. Do this practically by folding and cutting paper, cutting food object like a slice of bread, cake or pizza…</w:t>
            </w:r>
          </w:p>
          <w:p w:rsidR="009114BC" w:rsidRPr="00F62658" w:rsidRDefault="00365B9A" w:rsidP="009114BC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738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Label the pieces of paper and then count them: </w:t>
            </w:r>
            <w:proofErr w:type="gramStart"/>
            <w:r w:rsidRPr="00F62658">
              <w:rPr>
                <w:rFonts w:ascii="Comic Sans MS" w:hAnsi="Comic Sans MS"/>
                <w:sz w:val="26"/>
                <w:szCs w:val="26"/>
              </w:rPr>
              <w:t>“ 1</w:t>
            </w:r>
            <w:proofErr w:type="gramEnd"/>
            <w:r w:rsidRPr="00F62658">
              <w:rPr>
                <w:rFonts w:ascii="Comic Sans MS" w:hAnsi="Comic Sans MS"/>
                <w:sz w:val="26"/>
                <w:szCs w:val="26"/>
              </w:rPr>
              <w:t>/10, 2/10, 3/10… Recognise that when you reach 10/10 you have a whole or 1.</w:t>
            </w:r>
          </w:p>
          <w:p w:rsidR="00365B9A" w:rsidRPr="00F62658" w:rsidRDefault="00365B9A" w:rsidP="009114BC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ind w:left="738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With food such as sandwiches, cake or pizza tenths could be used verbally when sharing it out 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>(e.g. you have had 4 tenths of a pizza, I have had 3 tenths and there are 3 tenths left)</w:t>
            </w:r>
          </w:p>
        </w:tc>
      </w:tr>
    </w:tbl>
    <w:p w:rsidR="009347D3" w:rsidRPr="00F62658" w:rsidRDefault="009347D3" w:rsidP="0038459A">
      <w:pPr>
        <w:jc w:val="both"/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943E7" w:rsidRPr="00F62658" w:rsidTr="00E943E7">
        <w:tc>
          <w:tcPr>
            <w:tcW w:w="10456" w:type="dxa"/>
          </w:tcPr>
          <w:p w:rsidR="00EF0A28" w:rsidRPr="00F62658" w:rsidRDefault="00365B9A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hAnsi="Comic Sans MS"/>
                <w:b/>
                <w:sz w:val="26"/>
                <w:szCs w:val="26"/>
              </w:rPr>
            </w:pPr>
            <w:r w:rsidRPr="00F62658">
              <w:rPr>
                <w:rFonts w:ascii="Comic Sans MS" w:hAnsi="Comic Sans MS"/>
                <w:b/>
                <w:sz w:val="26"/>
                <w:szCs w:val="26"/>
              </w:rPr>
              <w:t>Compare and order</w:t>
            </w:r>
            <w:r w:rsidR="0063435B" w:rsidRPr="00F62658">
              <w:rPr>
                <w:rFonts w:ascii="Comic Sans MS" w:hAnsi="Comic Sans MS"/>
                <w:b/>
                <w:sz w:val="26"/>
                <w:szCs w:val="26"/>
              </w:rPr>
              <w:t xml:space="preserve"> fractions with the same denominators.</w:t>
            </w:r>
          </w:p>
          <w:p w:rsidR="00E943E7" w:rsidRPr="00F62658" w:rsidRDefault="00365B9A" w:rsidP="00365B9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Using some paper squares, rectangles or circles: fold and draw lines to split then all into the same fraction </w:t>
            </w:r>
            <w:r w:rsidRPr="00F62658">
              <w:rPr>
                <w:rFonts w:ascii="Comic Sans MS" w:hAnsi="Comic Sans MS"/>
                <w:i/>
                <w:sz w:val="26"/>
                <w:szCs w:val="26"/>
              </w:rPr>
              <w:t xml:space="preserve">(e.g. fifths: 5 equal sections). </w:t>
            </w:r>
            <w:r w:rsidRPr="00F62658">
              <w:rPr>
                <w:rFonts w:ascii="Comic Sans MS" w:hAnsi="Comic Sans MS"/>
                <w:sz w:val="26"/>
                <w:szCs w:val="26"/>
              </w:rPr>
              <w:t xml:space="preserve">Then colour in different amounts of fractions on each sheet. Can you then put them in order from the smallest to the largest amount (or </w:t>
            </w:r>
            <w:proofErr w:type="spellStart"/>
            <w:r w:rsidRPr="00F62658">
              <w:rPr>
                <w:rFonts w:ascii="Comic Sans MS" w:hAnsi="Comic Sans MS"/>
                <w:sz w:val="26"/>
                <w:szCs w:val="26"/>
              </w:rPr>
              <w:t>vica</w:t>
            </w:r>
            <w:proofErr w:type="spellEnd"/>
            <w:r w:rsidRPr="00F62658">
              <w:rPr>
                <w:rFonts w:ascii="Comic Sans MS" w:hAnsi="Comic Sans MS"/>
                <w:sz w:val="26"/>
                <w:szCs w:val="26"/>
              </w:rPr>
              <w:t>-versa)</w:t>
            </w:r>
          </w:p>
          <w:p w:rsidR="00365B9A" w:rsidRPr="00F62658" w:rsidRDefault="00365B9A" w:rsidP="00365B9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 xml:space="preserve">Could you write these in the correct place on a </w:t>
            </w:r>
            <w:proofErr w:type="spellStart"/>
            <w:r w:rsidRPr="00F62658">
              <w:rPr>
                <w:rFonts w:ascii="Comic Sans MS" w:hAnsi="Comic Sans MS"/>
                <w:sz w:val="26"/>
                <w:szCs w:val="26"/>
              </w:rPr>
              <w:t>numberline</w:t>
            </w:r>
            <w:proofErr w:type="spellEnd"/>
            <w:r w:rsidRPr="00F62658">
              <w:rPr>
                <w:rFonts w:ascii="Comic Sans MS" w:hAnsi="Comic Sans MS"/>
                <w:sz w:val="26"/>
                <w:szCs w:val="26"/>
              </w:rPr>
              <w:t xml:space="preserve"> which starts at 0 and ends at 1?</w:t>
            </w:r>
          </w:p>
          <w:p w:rsidR="00365B9A" w:rsidRPr="00F62658" w:rsidRDefault="00365B9A" w:rsidP="00365B9A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omic Sans MS" w:hAnsi="Comic Sans MS"/>
                <w:sz w:val="26"/>
                <w:szCs w:val="26"/>
              </w:rPr>
            </w:pPr>
            <w:r w:rsidRPr="00F62658">
              <w:rPr>
                <w:rFonts w:ascii="Comic Sans MS" w:hAnsi="Comic Sans MS"/>
                <w:sz w:val="26"/>
                <w:szCs w:val="26"/>
              </w:rPr>
              <w:t>Play online games</w:t>
            </w:r>
          </w:p>
        </w:tc>
      </w:tr>
      <w:tr w:rsidR="0070080D" w:rsidRPr="00F62658" w:rsidTr="0070080D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lastRenderedPageBreak/>
              <w:t>Record and compare time in terms of seconds, minutes and hours.</w:t>
            </w:r>
          </w:p>
          <w:p w:rsidR="0070080D" w:rsidRPr="00F62658" w:rsidRDefault="00EE3D2E" w:rsidP="00EE3D2E">
            <w:pPr>
              <w:pStyle w:val="ListParagraph"/>
              <w:numPr>
                <w:ilvl w:val="0"/>
                <w:numId w:val="18"/>
              </w:numPr>
              <w:ind w:left="738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Discuss and time how long certain real life activities take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 xml:space="preserve">(e.g. playing a game, watching a programme, scooting to the park, driving to a friend or family member’s house…). 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Which is the best unit of measurement to use (seconds, minutes, hours?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>Hopefully not days!)</w:t>
            </w:r>
            <w:r w:rsidRPr="00F62658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  <w:p w:rsidR="00EE3D2E" w:rsidRPr="00F62658" w:rsidRDefault="00EE3D2E" w:rsidP="00EE3D2E">
            <w:pPr>
              <w:pStyle w:val="ListParagraph"/>
              <w:numPr>
                <w:ilvl w:val="0"/>
                <w:numId w:val="18"/>
              </w:numPr>
              <w:ind w:left="738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Find other activities that can be done in less than a minute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 xml:space="preserve">(e.g. 10 skips with a rope, running from one end of the park to another, tying a shoelace…). </w:t>
            </w:r>
            <w:r w:rsidRPr="00F62658">
              <w:rPr>
                <w:rFonts w:ascii="Comic Sans MS" w:hAnsi="Comic Sans MS"/>
                <w:sz w:val="27"/>
                <w:szCs w:val="27"/>
              </w:rPr>
              <w:t>Time how long it takes for your child to complete the activity. Then try again and see if they can beat their record.</w:t>
            </w:r>
          </w:p>
          <w:p w:rsidR="00EE3D2E" w:rsidRPr="00F62658" w:rsidRDefault="00EE3D2E" w:rsidP="00EE3D2E">
            <w:pPr>
              <w:pStyle w:val="ListParagraph"/>
              <w:numPr>
                <w:ilvl w:val="0"/>
                <w:numId w:val="18"/>
              </w:numPr>
              <w:ind w:left="738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When watching athletics, swimming, cycling… discuss how important times are. Discuss what a ‘Personal Best’ is, and why people are often motivated to go faster and improve their time.</w:t>
            </w:r>
          </w:p>
        </w:tc>
      </w:tr>
    </w:tbl>
    <w:p w:rsidR="0070080D" w:rsidRPr="00F62658" w:rsidRDefault="0070080D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080D" w:rsidRPr="00F62658" w:rsidTr="0070080D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t>Tell and write the time from 12-hour and 24-hour clocks.</w:t>
            </w:r>
          </w:p>
          <w:p w:rsidR="0070080D" w:rsidRPr="00F62658" w:rsidRDefault="00EE3D2E" w:rsidP="00EE3D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Stop at various points in the day and ask your child to read the time either from a clock with hands or a 24 hour digital clock.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>(It may be worth starting with o’clock, half past and quarter to and past. However by the end of Year 3 they should be able to read time to the nearest minute)</w:t>
            </w:r>
          </w:p>
          <w:p w:rsidR="00EE3D2E" w:rsidRPr="00F62658" w:rsidRDefault="00EE3D2E" w:rsidP="00EE3D2E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Practice converting time when read at these points from 12 hour to 24 hour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>(e.g. if it is 10 minutes past 3 in the afternoon = 3.10 pm = 15:10)</w:t>
            </w:r>
          </w:p>
        </w:tc>
      </w:tr>
    </w:tbl>
    <w:p w:rsidR="0070080D" w:rsidRPr="00F62658" w:rsidRDefault="0070080D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0080D" w:rsidRPr="00F62658" w:rsidTr="0070080D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t>Measure the perimeter of simple 2-D shapes.</w:t>
            </w:r>
          </w:p>
          <w:p w:rsidR="0070080D" w:rsidRPr="00F62658" w:rsidRDefault="00EE3D2E" w:rsidP="00EE3D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Practice measuring real objects at home. Estimate which of a set of objects you think will have the smallest and largest perimeter. Measure each side and add the measurements together.</w:t>
            </w:r>
          </w:p>
          <w:p w:rsidR="00EE3D2E" w:rsidRPr="00F62658" w:rsidRDefault="00EE3D2E" w:rsidP="00EE3D2E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Discuss whether they need to measure every side if the object is a square or rectangle</w:t>
            </w:r>
          </w:p>
        </w:tc>
      </w:tr>
    </w:tbl>
    <w:p w:rsidR="0070080D" w:rsidRPr="00F62658" w:rsidRDefault="0070080D" w:rsidP="0038459A">
      <w:pPr>
        <w:jc w:val="both"/>
        <w:rPr>
          <w:rFonts w:ascii="Comic Sans MS" w:hAnsi="Comic Sans MS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435B" w:rsidRPr="00F62658" w:rsidTr="0063435B">
        <w:tc>
          <w:tcPr>
            <w:tcW w:w="10456" w:type="dxa"/>
          </w:tcPr>
          <w:p w:rsidR="0063435B" w:rsidRPr="00F62658" w:rsidRDefault="0063435B" w:rsidP="0063435B">
            <w:pPr>
              <w:pStyle w:val="bulletundertext"/>
              <w:numPr>
                <w:ilvl w:val="0"/>
                <w:numId w:val="0"/>
              </w:numPr>
              <w:spacing w:after="0"/>
              <w:ind w:left="29"/>
              <w:rPr>
                <w:rFonts w:ascii="Comic Sans MS" w:eastAsia="CenturyOldStyleStd-Regular" w:hAnsi="Comic Sans MS"/>
                <w:b/>
                <w:sz w:val="27"/>
                <w:szCs w:val="27"/>
              </w:rPr>
            </w:pPr>
            <w:r w:rsidRPr="00F62658">
              <w:rPr>
                <w:rFonts w:ascii="Comic Sans MS" w:hAnsi="Comic Sans MS"/>
                <w:b/>
                <w:sz w:val="27"/>
                <w:szCs w:val="27"/>
              </w:rPr>
              <w:t>Recognise angles as a property of shape or a description of a turn.</w:t>
            </w:r>
          </w:p>
          <w:p w:rsidR="0063435B" w:rsidRPr="00F62658" w:rsidRDefault="008669AB" w:rsidP="008669A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>When looking at objects / shapes at home identify which are right angles (90 degrees). Which are smaller angles (acute)?</w:t>
            </w:r>
          </w:p>
          <w:p w:rsidR="008669AB" w:rsidRPr="00F62658" w:rsidRDefault="008669AB" w:rsidP="008669A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“Blindfold journey” One person wears a blindfold whilst another person direct them from room to room at home using instructions including “1 step forward” “quarter turn left” “quarter turn right” “half turn” </w:t>
            </w:r>
            <w:r w:rsidRPr="00F62658">
              <w:rPr>
                <w:rFonts w:ascii="Comic Sans MS" w:hAnsi="Comic Sans MS"/>
                <w:i/>
                <w:sz w:val="27"/>
                <w:szCs w:val="27"/>
              </w:rPr>
              <w:t>(recognising that a quarter turn is a right angle and a half turn is two right angles)</w:t>
            </w:r>
          </w:p>
          <w:p w:rsidR="008669AB" w:rsidRPr="00F62658" w:rsidRDefault="008669AB" w:rsidP="008669A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Comic Sans MS" w:hAnsi="Comic Sans MS"/>
                <w:sz w:val="27"/>
                <w:szCs w:val="27"/>
              </w:rPr>
            </w:pPr>
            <w:r w:rsidRPr="00F62658">
              <w:rPr>
                <w:rFonts w:ascii="Comic Sans MS" w:hAnsi="Comic Sans MS"/>
                <w:sz w:val="27"/>
                <w:szCs w:val="27"/>
              </w:rPr>
              <w:t xml:space="preserve">Play “2Code” and “LOGO” on Purple Mash, or other online coding games such as Scratch or Scratch Junior </w:t>
            </w:r>
          </w:p>
        </w:tc>
      </w:tr>
      <w:tr w:rsidR="0063435B" w:rsidTr="0063435B">
        <w:tc>
          <w:tcPr>
            <w:tcW w:w="10456" w:type="dxa"/>
          </w:tcPr>
          <w:p w:rsidR="0063435B" w:rsidRDefault="0063435B" w:rsidP="0038459A">
            <w:pPr>
              <w:jc w:val="both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037F46">
              <w:rPr>
                <w:rFonts w:ascii="Comic Sans MS" w:hAnsi="Comic Sans MS"/>
                <w:b/>
                <w:sz w:val="28"/>
                <w:szCs w:val="28"/>
              </w:rPr>
              <w:lastRenderedPageBreak/>
              <w:t>Identify horizontal and vertical lines and pairs of perpendicular and parallel lines.</w:t>
            </w:r>
          </w:p>
          <w:p w:rsidR="0063435B" w:rsidRDefault="008669AB" w:rsidP="008669A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When looking at furniture and pictures at home… buildings and signs when out and about… spot the lines that are horizontal and vertical.</w:t>
            </w:r>
          </w:p>
          <w:p w:rsidR="008669AB" w:rsidRPr="008669AB" w:rsidRDefault="008669AB" w:rsidP="008669A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Similarly spot pairs of perpendicular lines (a pair of lines that meet in a right angle) and parallel lines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( a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pair of lines that stay the same distance apart, </w:t>
            </w:r>
            <w:r>
              <w:rPr>
                <w:rFonts w:ascii="Comic Sans MS" w:hAnsi="Comic Sans MS"/>
                <w:i/>
                <w:sz w:val="28"/>
                <w:szCs w:val="28"/>
              </w:rPr>
              <w:t>e.g. double yellow lines when parking: always a good example to spot!)</w:t>
            </w:r>
          </w:p>
        </w:tc>
      </w:tr>
    </w:tbl>
    <w:p w:rsidR="0063435B" w:rsidRDefault="0063435B" w:rsidP="0038459A">
      <w:pPr>
        <w:jc w:val="both"/>
        <w:rPr>
          <w:rFonts w:ascii="Comic Sans MS" w:hAnsi="Comic Sans MS"/>
          <w:sz w:val="28"/>
          <w:szCs w:val="28"/>
        </w:rPr>
      </w:pPr>
    </w:p>
    <w:p w:rsidR="00B00B76" w:rsidRPr="00AD4576" w:rsidRDefault="00B00B76" w:rsidP="00B00B76">
      <w:pPr>
        <w:rPr>
          <w:rFonts w:ascii="Comic Sans MS" w:hAnsi="Comic Sans MS"/>
          <w:sz w:val="28"/>
          <w:szCs w:val="28"/>
          <w:u w:val="single"/>
        </w:rPr>
      </w:pPr>
      <w:r w:rsidRPr="00AD4576">
        <w:rPr>
          <w:rFonts w:ascii="Comic Sans MS" w:hAnsi="Comic Sans MS"/>
          <w:sz w:val="28"/>
          <w:szCs w:val="28"/>
          <w:u w:val="single"/>
        </w:rPr>
        <w:t>Bar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B00B76" w:rsidTr="007A6C3A">
        <w:tc>
          <w:tcPr>
            <w:tcW w:w="10343" w:type="dxa"/>
            <w:gridSpan w:val="5"/>
            <w:shd w:val="clear" w:color="auto" w:fill="7030A0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00B76" w:rsidTr="007A6C3A">
        <w:tc>
          <w:tcPr>
            <w:tcW w:w="2068" w:type="dxa"/>
            <w:shd w:val="clear" w:color="auto" w:fill="BFBFBF" w:themeFill="background1" w:themeFillShade="BF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  <w:shd w:val="clear" w:color="auto" w:fill="BFBFBF" w:themeFill="background1" w:themeFillShade="BF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BFBFBF" w:themeFill="background1" w:themeFillShade="BF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9" w:type="dxa"/>
          </w:tcPr>
          <w:p w:rsidR="00B00B76" w:rsidRDefault="00B00B76" w:rsidP="007A6C3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00B76" w:rsidRDefault="00B00B76" w:rsidP="00B00B76">
      <w:pPr>
        <w:jc w:val="both"/>
        <w:rPr>
          <w:rFonts w:ascii="Comic Sans MS" w:hAnsi="Comic Sans MS"/>
          <w:sz w:val="28"/>
          <w:szCs w:val="28"/>
        </w:rPr>
      </w:pPr>
    </w:p>
    <w:p w:rsidR="00B00B76" w:rsidRPr="0038459A" w:rsidRDefault="00B00B76" w:rsidP="00B00B76">
      <w:pPr>
        <w:jc w:val="bot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A718BCB" wp14:editId="110CB8E6">
            <wp:extent cx="1935678" cy="2578714"/>
            <wp:effectExtent l="0" t="0" r="7620" b="0"/>
            <wp:docPr id="5" name="Picture 5" descr="http://media-cache-ak0.pinimg.com/236x/1e/e7/1f/1ee71f143c157afe7690e9a774e85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-cache-ak0.pinimg.com/236x/1e/e7/1f/1ee71f143c157afe7690e9a774e851d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37" cy="268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</w: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01E1457" wp14:editId="0CFF1DB5">
            <wp:extent cx="2576362" cy="2560291"/>
            <wp:effectExtent l="0" t="0" r="0" b="0"/>
            <wp:docPr id="6" name="Picture 6" descr="Image result for 100 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100 squa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578" cy="259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B76" w:rsidRPr="0038459A" w:rsidRDefault="00B00B76" w:rsidP="0038459A">
      <w:pPr>
        <w:jc w:val="both"/>
        <w:rPr>
          <w:rFonts w:ascii="Comic Sans MS" w:hAnsi="Comic Sans MS"/>
          <w:sz w:val="28"/>
          <w:szCs w:val="28"/>
        </w:rPr>
      </w:pPr>
    </w:p>
    <w:sectPr w:rsidR="00B00B76" w:rsidRPr="0038459A" w:rsidSect="00651F37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17967"/>
    <w:multiLevelType w:val="hybridMultilevel"/>
    <w:tmpl w:val="5958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5C3"/>
    <w:multiLevelType w:val="hybridMultilevel"/>
    <w:tmpl w:val="7CD2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4093F"/>
    <w:multiLevelType w:val="hybridMultilevel"/>
    <w:tmpl w:val="F3CECAAE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567792D"/>
    <w:multiLevelType w:val="hybridMultilevel"/>
    <w:tmpl w:val="416E9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1288"/>
    <w:multiLevelType w:val="hybridMultilevel"/>
    <w:tmpl w:val="39B8D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645F2"/>
    <w:multiLevelType w:val="hybridMultilevel"/>
    <w:tmpl w:val="C9C65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D7B6F"/>
    <w:multiLevelType w:val="hybridMultilevel"/>
    <w:tmpl w:val="35349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F5FD3"/>
    <w:multiLevelType w:val="hybridMultilevel"/>
    <w:tmpl w:val="0868E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37EA"/>
    <w:multiLevelType w:val="hybridMultilevel"/>
    <w:tmpl w:val="DC9A9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24567"/>
    <w:multiLevelType w:val="hybridMultilevel"/>
    <w:tmpl w:val="70D6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D482A"/>
    <w:multiLevelType w:val="hybridMultilevel"/>
    <w:tmpl w:val="8ABCD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76F79"/>
    <w:multiLevelType w:val="hybridMultilevel"/>
    <w:tmpl w:val="5852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369D2"/>
    <w:multiLevelType w:val="hybridMultilevel"/>
    <w:tmpl w:val="FB104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B3FC8"/>
    <w:multiLevelType w:val="hybridMultilevel"/>
    <w:tmpl w:val="AE70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B323F"/>
    <w:multiLevelType w:val="hybridMultilevel"/>
    <w:tmpl w:val="A7DE64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47C66"/>
    <w:multiLevelType w:val="hybridMultilevel"/>
    <w:tmpl w:val="6B867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667B7"/>
    <w:multiLevelType w:val="hybridMultilevel"/>
    <w:tmpl w:val="39D05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F2A5F"/>
    <w:multiLevelType w:val="hybridMultilevel"/>
    <w:tmpl w:val="7628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86E"/>
    <w:multiLevelType w:val="hybridMultilevel"/>
    <w:tmpl w:val="39FE106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15B0C94"/>
    <w:multiLevelType w:val="hybridMultilevel"/>
    <w:tmpl w:val="8624AE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72340692"/>
    <w:multiLevelType w:val="hybridMultilevel"/>
    <w:tmpl w:val="7772E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6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5"/>
  </w:num>
  <w:num w:numId="12">
    <w:abstractNumId w:val="20"/>
  </w:num>
  <w:num w:numId="13">
    <w:abstractNumId w:val="0"/>
  </w:num>
  <w:num w:numId="14">
    <w:abstractNumId w:val="2"/>
  </w:num>
  <w:num w:numId="15">
    <w:abstractNumId w:val="10"/>
  </w:num>
  <w:num w:numId="16">
    <w:abstractNumId w:val="4"/>
  </w:num>
  <w:num w:numId="17">
    <w:abstractNumId w:val="16"/>
  </w:num>
  <w:num w:numId="18">
    <w:abstractNumId w:val="15"/>
  </w:num>
  <w:num w:numId="19">
    <w:abstractNumId w:val="21"/>
  </w:num>
  <w:num w:numId="20">
    <w:abstractNumId w:val="19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37"/>
    <w:rsid w:val="00076D7B"/>
    <w:rsid w:val="00086A51"/>
    <w:rsid w:val="000F57D8"/>
    <w:rsid w:val="002B031A"/>
    <w:rsid w:val="002C0A71"/>
    <w:rsid w:val="00320E85"/>
    <w:rsid w:val="00365B9A"/>
    <w:rsid w:val="0038459A"/>
    <w:rsid w:val="0043088A"/>
    <w:rsid w:val="004F2591"/>
    <w:rsid w:val="00542BAD"/>
    <w:rsid w:val="00585693"/>
    <w:rsid w:val="0059706F"/>
    <w:rsid w:val="00623025"/>
    <w:rsid w:val="0063435B"/>
    <w:rsid w:val="00651F37"/>
    <w:rsid w:val="0070080D"/>
    <w:rsid w:val="008669AB"/>
    <w:rsid w:val="008B4417"/>
    <w:rsid w:val="008C5720"/>
    <w:rsid w:val="009114BC"/>
    <w:rsid w:val="009347D3"/>
    <w:rsid w:val="00952523"/>
    <w:rsid w:val="00AB5CC8"/>
    <w:rsid w:val="00AD0EFC"/>
    <w:rsid w:val="00B00B76"/>
    <w:rsid w:val="00B65B8C"/>
    <w:rsid w:val="00BD3394"/>
    <w:rsid w:val="00D21F83"/>
    <w:rsid w:val="00D86716"/>
    <w:rsid w:val="00DC5F92"/>
    <w:rsid w:val="00E943E7"/>
    <w:rsid w:val="00EE3D2E"/>
    <w:rsid w:val="00EF0A28"/>
    <w:rsid w:val="00F26A45"/>
    <w:rsid w:val="00F62658"/>
    <w:rsid w:val="00F64966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6F1269-7892-47F7-9D64-16929870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47D3"/>
    <w:pPr>
      <w:ind w:left="720"/>
      <w:contextualSpacing/>
    </w:pPr>
  </w:style>
  <w:style w:type="paragraph" w:customStyle="1" w:styleId="bulletundertext">
    <w:name w:val="bullet (under text)"/>
    <w:rsid w:val="00EF0A28"/>
    <w:pPr>
      <w:numPr>
        <w:numId w:val="1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B77FA76D</Template>
  <TotalTime>74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Primary School</Company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Clarke</dc:creator>
  <cp:keywords/>
  <dc:description/>
  <cp:lastModifiedBy>Tim Clarke</cp:lastModifiedBy>
  <cp:revision>7</cp:revision>
  <dcterms:created xsi:type="dcterms:W3CDTF">2016-07-18T11:23:00Z</dcterms:created>
  <dcterms:modified xsi:type="dcterms:W3CDTF">2016-12-23T06:59:00Z</dcterms:modified>
</cp:coreProperties>
</file>