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D5" w:rsidRDefault="00651F37" w:rsidP="00651F3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F9F15" wp14:editId="4826AF83">
                <wp:simplePos x="0" y="0"/>
                <wp:positionH relativeFrom="column">
                  <wp:posOffset>1549730</wp:posOffset>
                </wp:positionH>
                <wp:positionV relativeFrom="paragraph">
                  <wp:posOffset>-435082</wp:posOffset>
                </wp:positionV>
                <wp:extent cx="3316514" cy="758825"/>
                <wp:effectExtent l="0" t="0" r="1778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514" cy="75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651F37" w:rsidRPr="00651F37" w:rsidRDefault="00651F37" w:rsidP="00651F3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glow w14:rad="38100">
                                  <w14:srgbClr w14:val="000000"/>
                                </w14:glow>
                                <w14:shadow w14:blurRad="0" w14:dist="88900" w14:dir="2700000" w14:sx="105000" w14:sy="105000" w14:kx="0" w14:ky="0" w14:algn="bl">
                                  <w14:srgbClr w14:val="7030A0">
                                    <w14:alpha w14:val="57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5400" w14:h="0" w14:prst="circle"/>
                                </w14:props3d>
                              </w:rPr>
                            </w:pPr>
                            <w:r w:rsidRPr="00651F37"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glow w14:rad="38100">
                                  <w14:srgbClr w14:val="000000"/>
                                </w14:glow>
                                <w14:shadow w14:blurRad="0" w14:dist="88900" w14:dir="2700000" w14:sx="100000" w14:sy="100000" w14:kx="0" w14:ky="0" w14:algn="bl">
                                  <w14:srgbClr w14:val="7030A0">
                                    <w14:alpha w14:val="57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5400" w14:h="0" w14:prst="circle"/>
                                </w14:props3d>
                              </w:rPr>
                              <w:t>Learn 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952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F9F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05pt;margin-top:-34.25pt;width:261.1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" filled="f" strokecolor="#7030a0">
                <v:textbox>
                  <w:txbxContent>
                    <w:p w:rsidR="00651F37" w:rsidRPr="00651F37" w:rsidRDefault="00651F37" w:rsidP="00651F37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:u w:val="single"/>
                          <w14:glow w14:rad="38100">
                            <w14:srgbClr w14:val="000000"/>
                          </w14:glow>
                          <w14:shadow w14:blurRad="0" w14:dist="88900" w14:dir="2700000" w14:sx="105000" w14:sy="105000" w14:kx="0" w14:ky="0" w14:algn="bl">
                            <w14:srgbClr w14:val="7030A0">
                              <w14:alpha w14:val="57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5400" w14:h="0" w14:prst="circle"/>
                          </w14:props3d>
                        </w:rPr>
                      </w:pPr>
                      <w:r w:rsidRPr="00651F37"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:u w:val="single"/>
                          <w14:glow w14:rad="38100">
                            <w14:srgbClr w14:val="000000"/>
                          </w14:glow>
                          <w14:shadow w14:blurRad="0" w14:dist="88900" w14:dir="2700000" w14:sx="100000" w14:sy="100000" w14:kx="0" w14:ky="0" w14:algn="bl">
                            <w14:srgbClr w14:val="7030A0">
                              <w14:alpha w14:val="57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5400" w14:h="0" w14:prst="circle"/>
                          </w14:props3d>
                        </w:rPr>
                        <w:t>Learn Its</w:t>
                      </w:r>
                    </w:p>
                  </w:txbxContent>
                </v:textbox>
              </v:shape>
            </w:pict>
          </mc:Fallback>
        </mc:AlternateContent>
      </w:r>
    </w:p>
    <w:p w:rsidR="00651F37" w:rsidRDefault="00651F37" w:rsidP="00651F3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72411" cy="890649"/>
            <wp:effectExtent l="0" t="0" r="0" b="5080"/>
            <wp:docPr id="1" name="Picture 1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08" cy="91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ab/>
        <w:t xml:space="preserve">        </w:t>
      </w:r>
      <w:r>
        <w:rPr>
          <w:rFonts w:ascii="Arial Black" w:hAnsi="Arial Black"/>
          <w:sz w:val="28"/>
          <w:szCs w:val="28"/>
        </w:rPr>
        <w:tab/>
      </w:r>
      <w:r w:rsidRPr="00AB3DB9">
        <w:rPr>
          <w:noProof/>
          <w:lang w:eastAsia="en-GB"/>
        </w:rPr>
        <w:drawing>
          <wp:inline distT="0" distB="0" distL="0" distR="0">
            <wp:extent cx="974090" cy="902335"/>
            <wp:effectExtent l="0" t="0" r="0" b="0"/>
            <wp:docPr id="4" name="Picture 4" descr="Logo imag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age 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ab/>
        <w:t xml:space="preserve">       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60524" cy="965243"/>
            <wp:effectExtent l="0" t="0" r="6350" b="6350"/>
            <wp:docPr id="2" name="Picture 2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94" cy="9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37" w:rsidRDefault="00651F37" w:rsidP="00651F37">
      <w:pPr>
        <w:jc w:val="center"/>
        <w:rPr>
          <w:rFonts w:ascii="Comic Sans MS" w:hAnsi="Comic Sans MS"/>
          <w:b/>
          <w:sz w:val="48"/>
          <w:szCs w:val="48"/>
        </w:rPr>
      </w:pPr>
      <w:r w:rsidRPr="00651F37">
        <w:rPr>
          <w:rFonts w:ascii="Comic Sans MS" w:hAnsi="Comic Sans MS"/>
          <w:b/>
          <w:sz w:val="48"/>
          <w:szCs w:val="48"/>
          <w:u w:val="single"/>
        </w:rPr>
        <w:t>Year R</w:t>
      </w:r>
      <w:r w:rsidRPr="00651F37">
        <w:rPr>
          <w:rFonts w:ascii="Comic Sans MS" w:hAnsi="Comic Sans MS"/>
          <w:b/>
          <w:sz w:val="48"/>
          <w:szCs w:val="48"/>
        </w:rPr>
        <w:tab/>
      </w:r>
      <w:r w:rsidRPr="00651F37">
        <w:rPr>
          <w:rFonts w:ascii="Comic Sans MS" w:hAnsi="Comic Sans MS"/>
          <w:b/>
          <w:sz w:val="48"/>
          <w:szCs w:val="48"/>
        </w:rPr>
        <w:tab/>
      </w:r>
      <w:r w:rsidRPr="00651F37">
        <w:rPr>
          <w:rFonts w:ascii="Comic Sans MS" w:hAnsi="Comic Sans MS"/>
          <w:b/>
          <w:sz w:val="48"/>
          <w:szCs w:val="48"/>
        </w:rPr>
        <w:tab/>
      </w:r>
      <w:r w:rsidR="00D86716">
        <w:rPr>
          <w:rFonts w:ascii="Comic Sans MS" w:hAnsi="Comic Sans MS"/>
          <w:b/>
          <w:sz w:val="48"/>
          <w:szCs w:val="48"/>
          <w:u w:val="single"/>
        </w:rPr>
        <w:t>Spring 1</w:t>
      </w:r>
      <w:r w:rsidRPr="00651F37">
        <w:rPr>
          <w:rFonts w:ascii="Comic Sans MS" w:hAnsi="Comic Sans MS"/>
          <w:b/>
          <w:sz w:val="48"/>
          <w:szCs w:val="48"/>
          <w:u w:val="single"/>
        </w:rPr>
        <w:t xml:space="preserve">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1F37" w:rsidTr="00651F37">
        <w:tc>
          <w:tcPr>
            <w:tcW w:w="10456" w:type="dxa"/>
          </w:tcPr>
          <w:p w:rsidR="00D3026E" w:rsidRDefault="00D3026E" w:rsidP="00D3026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aim of these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‘Learn 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Its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which are focused on in school and for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Home Learning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 to give the children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regular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but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short practice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at key maths facts. Some of the facts may seem quite basic, but this practice will help them develop their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confidence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recall</w:t>
            </w:r>
            <w:r>
              <w:rPr>
                <w:rFonts w:ascii="Comic Sans MS" w:hAnsi="Comic Sans MS"/>
                <w:sz w:val="28"/>
                <w:szCs w:val="28"/>
              </w:rPr>
              <w:t xml:space="preserve">, which will help them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apply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them in their maths learning. </w:t>
            </w:r>
          </w:p>
          <w:p w:rsidR="0038459A" w:rsidRPr="00651F37" w:rsidRDefault="00D3026E" w:rsidP="00D3026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Wherever we can we want to make this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practice fun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practical</w:t>
            </w:r>
            <w:r>
              <w:rPr>
                <w:rFonts w:ascii="Comic Sans MS" w:hAnsi="Comic Sans MS"/>
                <w:sz w:val="28"/>
                <w:szCs w:val="28"/>
              </w:rPr>
              <w:t xml:space="preserve">. Please feel free to make up your own games / activities, or adapt / swap the ones suggested below. We also need lots of opportunities to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talk</w:t>
            </w:r>
            <w:r>
              <w:rPr>
                <w:rFonts w:ascii="Comic Sans MS" w:hAnsi="Comic Sans MS"/>
                <w:sz w:val="28"/>
                <w:szCs w:val="28"/>
              </w:rPr>
              <w:t xml:space="preserve"> about the maths and to show that we as adults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enjoy</w:t>
            </w:r>
            <w:r>
              <w:rPr>
                <w:rFonts w:ascii="Comic Sans MS" w:hAnsi="Comic Sans MS"/>
                <w:sz w:val="28"/>
                <w:szCs w:val="28"/>
              </w:rPr>
              <w:t xml:space="preserve"> it too.</w:t>
            </w:r>
          </w:p>
        </w:tc>
      </w:tr>
    </w:tbl>
    <w:p w:rsidR="0038459A" w:rsidRDefault="0038459A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D86716" w:rsidRPr="00D86716" w:rsidRDefault="00D86716" w:rsidP="00D8671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86716">
              <w:rPr>
                <w:rFonts w:ascii="Comic Sans MS" w:hAnsi="Comic Sans MS"/>
                <w:b/>
                <w:sz w:val="28"/>
                <w:szCs w:val="28"/>
              </w:rPr>
              <w:t>To write numerals 1 to 5 accurately with no reversals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C761FF" w:rsidRDefault="00C761FF" w:rsidP="00C761F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Practice tracing them, writing them with pencils or colours, painting them, making them out of playdough or twigs…</w:t>
            </w:r>
          </w:p>
          <w:p w:rsidR="00C761FF" w:rsidRPr="00C761FF" w:rsidRDefault="00C761FF" w:rsidP="00C761F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Spot the numerals when out and about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(e.g. house numbers, numbers in shops, </w:t>
            </w:r>
            <w:proofErr w:type="gramStart"/>
            <w:r>
              <w:rPr>
                <w:rFonts w:ascii="Comic Sans MS" w:hAnsi="Comic Sans MS"/>
                <w:i/>
                <w:sz w:val="28"/>
                <w:szCs w:val="28"/>
              </w:rPr>
              <w:t>page</w:t>
            </w:r>
            <w:proofErr w:type="gramEnd"/>
            <w:r>
              <w:rPr>
                <w:rFonts w:ascii="Comic Sans MS" w:hAnsi="Comic Sans MS"/>
                <w:i/>
                <w:sz w:val="28"/>
                <w:szCs w:val="28"/>
              </w:rPr>
              <w:t xml:space="preserve"> numbers in books…)</w:t>
            </w:r>
          </w:p>
        </w:tc>
      </w:tr>
    </w:tbl>
    <w:p w:rsidR="009347D3" w:rsidRDefault="009347D3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D86716" w:rsidRPr="00D86716" w:rsidRDefault="00D86716" w:rsidP="00D8671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86716">
              <w:rPr>
                <w:rFonts w:ascii="Comic Sans MS" w:hAnsi="Comic Sans MS"/>
                <w:b/>
                <w:sz w:val="28"/>
                <w:szCs w:val="28"/>
              </w:rPr>
              <w:t xml:space="preserve">To say the number that is 1 more, or 1 less than any number up to </w:t>
            </w:r>
            <w:r w:rsidR="004E792E"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C761FF" w:rsidRDefault="00C761FF" w:rsidP="00C761F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 a selection of objects on a plate or tray. Count the number of objects. How many would there be if we added one more? How many would there be if we took one away?</w:t>
            </w:r>
          </w:p>
          <w:p w:rsidR="00C761FF" w:rsidRPr="00C761FF" w:rsidRDefault="00C761FF" w:rsidP="00C761F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Roll a dice. Say the number aloud. Say the number that is one more or less</w:t>
            </w:r>
          </w:p>
        </w:tc>
      </w:tr>
    </w:tbl>
    <w:p w:rsidR="009347D3" w:rsidRDefault="009347D3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D86716" w:rsidRPr="00D86716" w:rsidRDefault="00D86716" w:rsidP="00D8671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86716">
              <w:rPr>
                <w:rFonts w:ascii="Comic Sans MS" w:hAnsi="Comic Sans MS"/>
                <w:b/>
                <w:sz w:val="28"/>
                <w:szCs w:val="28"/>
              </w:rPr>
              <w:t>To know number pairs up to 5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9347D3" w:rsidRPr="00C761FF" w:rsidRDefault="00C761FF" w:rsidP="00C761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Have the numbers 0-5 on card or pieces of paper. Which pairs could we use to make 5?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What about pairs that make 4 or 3?</w:t>
            </w:r>
          </w:p>
          <w:p w:rsidR="00C761FF" w:rsidRPr="00C761FF" w:rsidRDefault="00C761FF" w:rsidP="00C761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Have 5 objects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(e.g. toys, counters, socks…). </w:t>
            </w:r>
            <w:r>
              <w:rPr>
                <w:rFonts w:ascii="Comic Sans MS" w:hAnsi="Comic Sans MS"/>
                <w:sz w:val="28"/>
                <w:szCs w:val="28"/>
              </w:rPr>
              <w:t>In what different ways could we split them into two groups: how many are in each group?</w:t>
            </w:r>
          </w:p>
        </w:tc>
      </w:tr>
    </w:tbl>
    <w:p w:rsidR="0038459A" w:rsidRDefault="0038459A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D86716" w:rsidRPr="00D86716" w:rsidRDefault="00D86716" w:rsidP="00D8671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8671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Understand addition as combining of 2 or more groups to make something bigger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9347D3" w:rsidRDefault="00C761FF" w:rsidP="00C761F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2 groups of objects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(e.g. counters, toys…). </w:t>
            </w:r>
            <w:r>
              <w:rPr>
                <w:rFonts w:ascii="Comic Sans MS" w:hAnsi="Comic Sans MS"/>
                <w:sz w:val="28"/>
                <w:szCs w:val="28"/>
              </w:rPr>
              <w:t>Count how many are in each group. Put the groups together. How many have we got now? Are there more or less objects?</w:t>
            </w:r>
          </w:p>
          <w:p w:rsidR="004E3BB8" w:rsidRDefault="004E3BB8" w:rsidP="00C761F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Roll two dice or pick two number cards at random (numbers 1-10). Start with the largest number and count on the amount of the second number (this can be done with objects). What is the new number? Is it bigger or smaller?</w:t>
            </w:r>
          </w:p>
          <w:p w:rsidR="004E3BB8" w:rsidRDefault="004E3BB8" w:rsidP="00C761F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Discuss the numbers involved when adding any two groups in everyday practical situations</w:t>
            </w:r>
          </w:p>
          <w:p w:rsidR="00C761FF" w:rsidRPr="00C761FF" w:rsidRDefault="00C761FF" w:rsidP="00C761F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Practice using the words: add, plus and total when discussing addition</w:t>
            </w:r>
          </w:p>
        </w:tc>
      </w:tr>
    </w:tbl>
    <w:p w:rsidR="009347D3" w:rsidRDefault="009347D3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D86716" w:rsidRPr="00D86716" w:rsidRDefault="00D86716" w:rsidP="00D8671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86716">
              <w:rPr>
                <w:rFonts w:ascii="Comic Sans MS" w:hAnsi="Comic Sans MS"/>
                <w:b/>
                <w:sz w:val="28"/>
                <w:szCs w:val="28"/>
              </w:rPr>
              <w:t>Understand subtraction as taking away from a group to make something</w:t>
            </w:r>
            <w:r w:rsidR="00C761FF">
              <w:rPr>
                <w:rFonts w:ascii="Comic Sans MS" w:hAnsi="Comic Sans MS"/>
                <w:b/>
                <w:sz w:val="28"/>
                <w:szCs w:val="28"/>
              </w:rPr>
              <w:t xml:space="preserve"> smaller</w:t>
            </w:r>
            <w:r w:rsidRPr="00D86716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9347D3" w:rsidRPr="004E3BB8" w:rsidRDefault="004E3BB8" w:rsidP="004E3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Have a group of objects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(e.g. counters, toys…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) </w:t>
            </w:r>
            <w:r w:rsidRPr="004E3BB8">
              <w:rPr>
                <w:rFonts w:ascii="Comic Sans MS" w:hAnsi="Comic Sans MS"/>
                <w:sz w:val="28"/>
                <w:szCs w:val="28"/>
              </w:rPr>
              <w:t>and count how many there are.</w:t>
            </w:r>
            <w:r>
              <w:rPr>
                <w:rFonts w:ascii="Comic Sans MS" w:hAnsi="Comic Sans MS"/>
                <w:sz w:val="28"/>
                <w:szCs w:val="28"/>
              </w:rPr>
              <w:t xml:space="preserve"> Roll a dice or pick a number card at random. Can you take that number of objects away from the group? What number of objects are now in the group? Is that a bigger number or smaller number?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(Can you repeat it without getting down to zero?)</w:t>
            </w:r>
          </w:p>
          <w:p w:rsidR="004E3BB8" w:rsidRDefault="004E3BB8" w:rsidP="004E3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Roll two dice or pick two number cards at random (numbers 1-10). Start with the largest number and count </w:t>
            </w:r>
            <w:r>
              <w:rPr>
                <w:rFonts w:ascii="Comic Sans MS" w:hAnsi="Comic Sans MS"/>
                <w:sz w:val="28"/>
                <w:szCs w:val="28"/>
              </w:rPr>
              <w:t>back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amount of the second number (this can be done with objects). What is the new number? Is it bigger or smaller?</w:t>
            </w:r>
          </w:p>
          <w:p w:rsidR="004E3BB8" w:rsidRPr="004E3BB8" w:rsidRDefault="004E3BB8" w:rsidP="004E3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Discuss the numbers involved when </w:t>
            </w:r>
            <w:r>
              <w:rPr>
                <w:rFonts w:ascii="Comic Sans MS" w:hAnsi="Comic Sans MS"/>
                <w:sz w:val="28"/>
                <w:szCs w:val="28"/>
              </w:rPr>
              <w:t>subtracting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everyday practical situations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(e.g. food left on a plate, minutes until bedtime…)</w:t>
            </w:r>
            <w:bookmarkStart w:id="0" w:name="_GoBack"/>
            <w:bookmarkEnd w:id="0"/>
          </w:p>
          <w:p w:rsidR="004E3BB8" w:rsidRPr="004E3BB8" w:rsidRDefault="004E3BB8" w:rsidP="004E3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Practice using the words: take away and minus when discussing subtraction</w:t>
            </w:r>
          </w:p>
        </w:tc>
      </w:tr>
    </w:tbl>
    <w:p w:rsidR="009347D3" w:rsidRPr="0038459A" w:rsidRDefault="009347D3" w:rsidP="0038459A">
      <w:pPr>
        <w:jc w:val="both"/>
        <w:rPr>
          <w:rFonts w:ascii="Comic Sans MS" w:hAnsi="Comic Sans MS"/>
          <w:sz w:val="28"/>
          <w:szCs w:val="28"/>
        </w:rPr>
      </w:pPr>
    </w:p>
    <w:sectPr w:rsidR="009347D3" w:rsidRPr="0038459A" w:rsidSect="00651F37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37EA"/>
    <w:multiLevelType w:val="hybridMultilevel"/>
    <w:tmpl w:val="DC9A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AF1"/>
    <w:multiLevelType w:val="hybridMultilevel"/>
    <w:tmpl w:val="EEE8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0922"/>
    <w:multiLevelType w:val="hybridMultilevel"/>
    <w:tmpl w:val="32566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609F"/>
    <w:multiLevelType w:val="hybridMultilevel"/>
    <w:tmpl w:val="F91E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04CBA"/>
    <w:multiLevelType w:val="hybridMultilevel"/>
    <w:tmpl w:val="79A64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667B7"/>
    <w:multiLevelType w:val="hybridMultilevel"/>
    <w:tmpl w:val="39D0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F2313"/>
    <w:multiLevelType w:val="hybridMultilevel"/>
    <w:tmpl w:val="AD2C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37"/>
    <w:rsid w:val="0038459A"/>
    <w:rsid w:val="004D6937"/>
    <w:rsid w:val="004E3BB8"/>
    <w:rsid w:val="004E792E"/>
    <w:rsid w:val="00651F37"/>
    <w:rsid w:val="008B4417"/>
    <w:rsid w:val="009347D3"/>
    <w:rsid w:val="00BD3394"/>
    <w:rsid w:val="00C761FF"/>
    <w:rsid w:val="00D3026E"/>
    <w:rsid w:val="00D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F1269-7892-47F7-9D64-16929870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D2E4E695</Template>
  <TotalTime>31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Primary School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Clarke</dc:creator>
  <cp:keywords/>
  <dc:description/>
  <cp:lastModifiedBy>Tim Clarke</cp:lastModifiedBy>
  <cp:revision>7</cp:revision>
  <dcterms:created xsi:type="dcterms:W3CDTF">2016-07-18T06:57:00Z</dcterms:created>
  <dcterms:modified xsi:type="dcterms:W3CDTF">2016-12-22T15:07:00Z</dcterms:modified>
</cp:coreProperties>
</file>